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63" w:rsidRPr="00644EBF" w:rsidRDefault="00851C42">
      <w:pPr>
        <w:rPr>
          <w:rFonts w:ascii="Arial" w:hAnsi="Arial" w:cs="Arial"/>
        </w:rPr>
      </w:pPr>
      <w:r w:rsidRPr="00644E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-200660</wp:posOffset>
                </wp:positionV>
                <wp:extent cx="2743200" cy="1488440"/>
                <wp:effectExtent l="0" t="0" r="127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863" w:rsidRDefault="002C5014" w:rsidP="001F50E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noProof/>
                                <w:sz w:val="24"/>
                                <w:u w:val="single"/>
                              </w:rPr>
                              <w:drawing>
                                <wp:inline distT="0" distB="0" distL="0" distR="0">
                                  <wp:extent cx="2545080" cy="1528445"/>
                                  <wp:effectExtent l="19050" t="0" r="7620" b="0"/>
                                  <wp:docPr id="1" name="Bild 1" descr="Logo_Kulturbüro Niebü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Kulturbüro Niebü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080" cy="152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3863" w:rsidRDefault="0025386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0.85pt;margin-top:-15.8pt;width:3in;height:11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QU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" stroked="f">
                <v:textbox>
                  <w:txbxContent>
                    <w:p w:rsidR="00253863" w:rsidRDefault="002C5014" w:rsidP="001F50E4">
                      <w:pPr>
                        <w:jc w:val="right"/>
                        <w:rPr>
                          <w:rFonts w:ascii="Arial" w:hAnsi="Arial"/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noProof/>
                          <w:sz w:val="24"/>
                          <w:u w:val="single"/>
                        </w:rPr>
                        <w:drawing>
                          <wp:inline distT="0" distB="0" distL="0" distR="0">
                            <wp:extent cx="2545080" cy="1528445"/>
                            <wp:effectExtent l="19050" t="0" r="7620" b="0"/>
                            <wp:docPr id="1" name="Bild 1" descr="Logo_Kulturbüro Niebü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Kulturbüro Niebü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080" cy="152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863" w:rsidRDefault="00253863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863" w:rsidRPr="00644EBF" w:rsidRDefault="00253863" w:rsidP="001F50E4">
      <w:pPr>
        <w:pStyle w:val="berschrift1"/>
        <w:jc w:val="right"/>
        <w:rPr>
          <w:rFonts w:cs="Arial"/>
        </w:rPr>
      </w:pPr>
      <w:r w:rsidRPr="00644EBF">
        <w:rPr>
          <w:rFonts w:cs="Arial"/>
        </w:rPr>
        <w:t>Stadt Niebüll</w:t>
      </w:r>
    </w:p>
    <w:p w:rsidR="00253863" w:rsidRPr="00644EBF" w:rsidRDefault="00253863" w:rsidP="001F50E4">
      <w:pPr>
        <w:jc w:val="right"/>
        <w:rPr>
          <w:rFonts w:ascii="Arial" w:hAnsi="Arial" w:cs="Arial"/>
          <w:sz w:val="24"/>
        </w:rPr>
      </w:pPr>
      <w:r w:rsidRPr="00644EBF">
        <w:rPr>
          <w:rFonts w:ascii="Arial" w:hAnsi="Arial" w:cs="Arial"/>
          <w:sz w:val="24"/>
        </w:rPr>
        <w:t>Der Bürgermeister</w:t>
      </w:r>
    </w:p>
    <w:p w:rsidR="00253863" w:rsidRPr="00644EBF" w:rsidRDefault="00851C42" w:rsidP="001F50E4">
      <w:pPr>
        <w:jc w:val="right"/>
        <w:rPr>
          <w:rFonts w:ascii="Arial" w:hAnsi="Arial" w:cs="Arial"/>
          <w:b/>
          <w:i/>
        </w:rPr>
      </w:pPr>
      <w:r w:rsidRPr="00644E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44450</wp:posOffset>
                </wp:positionV>
                <wp:extent cx="785495" cy="715010"/>
                <wp:effectExtent l="8255" t="6350" r="8255" b="139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E4" w:rsidRDefault="002C50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3405" cy="614045"/>
                                  <wp:effectExtent l="19050" t="0" r="0" b="0"/>
                                  <wp:docPr id="2" name="Bild 2" descr="pict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ct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0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92.15pt;margin-top:3.5pt;width:61.85pt;height:56.3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" strokecolor="white">
                <v:textbox style="mso-fit-shape-to-text:t">
                  <w:txbxContent>
                    <w:p w:rsidR="001F50E4" w:rsidRDefault="002C50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3405" cy="614045"/>
                            <wp:effectExtent l="19050" t="0" r="0" b="0"/>
                            <wp:docPr id="2" name="Bild 2" descr="pict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ct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05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3863" w:rsidRPr="00644EBF" w:rsidRDefault="00253863" w:rsidP="003B6F2F">
      <w:pPr>
        <w:rPr>
          <w:rFonts w:ascii="Arial" w:hAnsi="Arial" w:cs="Arial"/>
          <w:sz w:val="24"/>
        </w:rPr>
      </w:pPr>
    </w:p>
    <w:p w:rsidR="00253863" w:rsidRPr="00644EBF" w:rsidRDefault="00253863">
      <w:pPr>
        <w:rPr>
          <w:rFonts w:ascii="Arial" w:hAnsi="Arial" w:cs="Arial"/>
          <w:sz w:val="24"/>
        </w:rPr>
      </w:pPr>
    </w:p>
    <w:p w:rsidR="001F50E4" w:rsidRPr="00644EBF" w:rsidRDefault="001F50E4">
      <w:pPr>
        <w:rPr>
          <w:rFonts w:ascii="Arial" w:hAnsi="Arial" w:cs="Arial"/>
          <w:sz w:val="24"/>
        </w:rPr>
      </w:pPr>
    </w:p>
    <w:p w:rsidR="001F50E4" w:rsidRDefault="001F50E4">
      <w:pPr>
        <w:rPr>
          <w:rFonts w:ascii="Arial" w:hAnsi="Arial" w:cs="Arial"/>
          <w:sz w:val="24"/>
        </w:rPr>
      </w:pPr>
    </w:p>
    <w:p w:rsidR="003B6F2F" w:rsidRPr="00644EBF" w:rsidRDefault="003B6F2F">
      <w:pPr>
        <w:rPr>
          <w:rFonts w:ascii="Arial" w:hAnsi="Arial" w:cs="Arial"/>
          <w:sz w:val="24"/>
        </w:rPr>
      </w:pPr>
    </w:p>
    <w:p w:rsidR="00253863" w:rsidRPr="00AF3373" w:rsidRDefault="00851C42">
      <w:pPr>
        <w:rPr>
          <w:rFonts w:ascii="Calibri Light" w:hAnsi="Calibri Light" w:cs="Calibri Light"/>
          <w:sz w:val="22"/>
          <w:szCs w:val="22"/>
        </w:rPr>
      </w:pPr>
      <w:r w:rsidRPr="00AF3373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5715</wp:posOffset>
                </wp:positionV>
                <wp:extent cx="6035040" cy="0"/>
                <wp:effectExtent l="13970" t="15240" r="18415" b="133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6A2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45pt" to="47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PG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DJ3pjSsgoFJbG2qjJ/VqnjX97pDSVUvUnkeGb2cDaVnISN6lhI0zgL/rv2gGMeTgdWzT&#10;qbFdgIQGoFNU43xTg588onA4Sx+maQ6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" o:allowincell="f" strokeweight="1.5pt"/>
            </w:pict>
          </mc:Fallback>
        </mc:AlternateContent>
      </w:r>
      <w:r w:rsidR="001F50E4" w:rsidRPr="00AF3373">
        <w:rPr>
          <w:rFonts w:ascii="Calibri Light" w:hAnsi="Calibri Light" w:cs="Calibri Light"/>
          <w:sz w:val="22"/>
          <w:szCs w:val="22"/>
        </w:rPr>
        <w:t>Kulturbüro Niebüll</w:t>
      </w:r>
      <w:r w:rsidR="00253863" w:rsidRPr="00AF3373">
        <w:rPr>
          <w:rFonts w:ascii="Calibri Light" w:hAnsi="Calibri Light" w:cs="Calibri Light"/>
          <w:sz w:val="22"/>
          <w:szCs w:val="22"/>
        </w:rPr>
        <w:t xml:space="preserve"> </w:t>
      </w:r>
      <w:r w:rsidR="00253863" w:rsidRPr="00AF3373">
        <w:rPr>
          <w:rFonts w:ascii="Calibri Light" w:hAnsi="Calibri Light" w:cs="Calibri Light"/>
          <w:sz w:val="22"/>
          <w:szCs w:val="22"/>
        </w:rPr>
        <w:sym w:font="Symbol" w:char="F0B7"/>
      </w:r>
      <w:r w:rsidR="00BD3151" w:rsidRPr="00AF3373">
        <w:rPr>
          <w:rFonts w:ascii="Calibri Light" w:hAnsi="Calibri Light" w:cs="Calibri Light"/>
          <w:sz w:val="22"/>
          <w:szCs w:val="22"/>
        </w:rPr>
        <w:t xml:space="preserve"> Stadt Niebüll </w:t>
      </w:r>
      <w:r w:rsidR="00BD3151" w:rsidRPr="00AF3373">
        <w:rPr>
          <w:rFonts w:ascii="Calibri Light" w:hAnsi="Calibri Light" w:cs="Calibri Light"/>
          <w:sz w:val="22"/>
          <w:szCs w:val="22"/>
        </w:rPr>
        <w:sym w:font="Symbol" w:char="F0B7"/>
      </w:r>
      <w:r w:rsidR="00BD3151" w:rsidRPr="00AF3373">
        <w:rPr>
          <w:rFonts w:ascii="Calibri Light" w:hAnsi="Calibri Light" w:cs="Calibri Light"/>
          <w:sz w:val="22"/>
          <w:szCs w:val="22"/>
        </w:rPr>
        <w:t xml:space="preserve"> </w:t>
      </w:r>
      <w:r w:rsidR="00E23400" w:rsidRPr="00AF3373">
        <w:rPr>
          <w:rFonts w:ascii="Calibri Light" w:hAnsi="Calibri Light" w:cs="Calibri Light"/>
          <w:sz w:val="22"/>
          <w:szCs w:val="22"/>
        </w:rPr>
        <w:t>Hauptstraße 44</w:t>
      </w:r>
      <w:r w:rsidR="00BE6DFE" w:rsidRPr="00AF3373">
        <w:rPr>
          <w:rFonts w:ascii="Calibri Light" w:hAnsi="Calibri Light" w:cs="Calibri Light"/>
          <w:sz w:val="22"/>
          <w:szCs w:val="22"/>
        </w:rPr>
        <w:t xml:space="preserve"> </w:t>
      </w:r>
      <w:r w:rsidR="00253863" w:rsidRPr="00AF3373">
        <w:rPr>
          <w:rFonts w:ascii="Calibri Light" w:hAnsi="Calibri Light" w:cs="Calibri Light"/>
          <w:sz w:val="22"/>
          <w:szCs w:val="22"/>
        </w:rPr>
        <w:sym w:font="Symbol" w:char="F0B7"/>
      </w:r>
      <w:r w:rsidR="001F50E4" w:rsidRPr="00AF3373">
        <w:rPr>
          <w:rFonts w:ascii="Calibri Light" w:hAnsi="Calibri Light" w:cs="Calibri Light"/>
          <w:sz w:val="22"/>
          <w:szCs w:val="22"/>
        </w:rPr>
        <w:t xml:space="preserve"> 25899</w:t>
      </w:r>
      <w:r w:rsidR="00253863" w:rsidRPr="00AF3373">
        <w:rPr>
          <w:rFonts w:ascii="Calibri Light" w:hAnsi="Calibri Light" w:cs="Calibri Light"/>
          <w:sz w:val="22"/>
          <w:szCs w:val="22"/>
        </w:rPr>
        <w:t xml:space="preserve"> Niebüll</w:t>
      </w:r>
      <w:r w:rsidR="00227893" w:rsidRPr="00AF3373">
        <w:rPr>
          <w:rFonts w:ascii="Calibri Light" w:hAnsi="Calibri Light" w:cs="Calibri Light"/>
          <w:sz w:val="22"/>
          <w:szCs w:val="22"/>
        </w:rPr>
        <w:t xml:space="preserve"> </w:t>
      </w:r>
      <w:r w:rsidR="00227893" w:rsidRPr="00AF3373">
        <w:rPr>
          <w:rFonts w:ascii="Calibri Light" w:hAnsi="Calibri Light" w:cs="Calibri Light"/>
          <w:sz w:val="22"/>
          <w:szCs w:val="22"/>
        </w:rPr>
        <w:sym w:font="Symbol" w:char="F0B7"/>
      </w:r>
      <w:r w:rsidR="00253863" w:rsidRPr="00AF3373">
        <w:rPr>
          <w:rFonts w:ascii="Calibri Light" w:hAnsi="Calibri Light" w:cs="Calibri Light"/>
          <w:sz w:val="22"/>
          <w:szCs w:val="22"/>
        </w:rPr>
        <w:t xml:space="preserve"> </w:t>
      </w:r>
    </w:p>
    <w:p w:rsidR="003B6F2F" w:rsidRPr="00AF3373" w:rsidRDefault="003B6F2F" w:rsidP="00AD26C0">
      <w:pPr>
        <w:rPr>
          <w:rFonts w:ascii="Calibri Light" w:hAnsi="Calibri Light" w:cs="Calibri Light"/>
          <w:sz w:val="22"/>
          <w:szCs w:val="22"/>
        </w:rPr>
      </w:pPr>
    </w:p>
    <w:p w:rsidR="003B6F2F" w:rsidRPr="00AF3373" w:rsidRDefault="003B6F2F" w:rsidP="00AF3373">
      <w:pPr>
        <w:ind w:left="5954"/>
        <w:rPr>
          <w:rFonts w:ascii="Calibri Light" w:hAnsi="Calibri Light" w:cs="Calibri Light"/>
          <w:sz w:val="22"/>
          <w:szCs w:val="22"/>
        </w:rPr>
      </w:pPr>
      <w:r w:rsidRPr="00AF3373">
        <w:rPr>
          <w:rFonts w:ascii="Calibri Light" w:hAnsi="Calibri Light" w:cs="Calibri Light"/>
          <w:sz w:val="22"/>
          <w:szCs w:val="22"/>
        </w:rPr>
        <w:t>Auskunft:</w:t>
      </w:r>
      <w:r w:rsidR="00380C25">
        <w:rPr>
          <w:rFonts w:ascii="Calibri Light" w:hAnsi="Calibri Light" w:cs="Calibri Light"/>
          <w:sz w:val="22"/>
          <w:szCs w:val="22"/>
        </w:rPr>
        <w:t xml:space="preserve">   </w:t>
      </w:r>
      <w:r w:rsidR="00A03CC9">
        <w:rPr>
          <w:rFonts w:ascii="Calibri Light" w:hAnsi="Calibri Light" w:cs="Calibri Light"/>
          <w:sz w:val="22"/>
          <w:szCs w:val="22"/>
        </w:rPr>
        <w:t xml:space="preserve">Clara </w:t>
      </w:r>
      <w:proofErr w:type="spellStart"/>
      <w:r w:rsidR="00A03CC9">
        <w:rPr>
          <w:rFonts w:ascii="Calibri Light" w:hAnsi="Calibri Light" w:cs="Calibri Light"/>
          <w:sz w:val="22"/>
          <w:szCs w:val="22"/>
        </w:rPr>
        <w:t>Egetemeyr</w:t>
      </w:r>
      <w:proofErr w:type="spellEnd"/>
      <w:r w:rsidR="007B3F9D">
        <w:rPr>
          <w:rFonts w:ascii="Calibri Light" w:hAnsi="Calibri Light" w:cs="Calibri Light"/>
          <w:sz w:val="22"/>
          <w:szCs w:val="22"/>
        </w:rPr>
        <w:t xml:space="preserve"> </w:t>
      </w:r>
    </w:p>
    <w:p w:rsidR="00380C25" w:rsidRPr="00AF3373" w:rsidRDefault="003B6F2F" w:rsidP="009852AC">
      <w:pPr>
        <w:tabs>
          <w:tab w:val="left" w:pos="7371"/>
        </w:tabs>
        <w:ind w:left="5954"/>
        <w:rPr>
          <w:rFonts w:ascii="Calibri Light" w:hAnsi="Calibri Light" w:cs="Calibri Light"/>
          <w:sz w:val="22"/>
          <w:szCs w:val="22"/>
        </w:rPr>
      </w:pPr>
      <w:r w:rsidRPr="00AF3373">
        <w:rPr>
          <w:rFonts w:ascii="Calibri Light" w:hAnsi="Calibri Light" w:cs="Calibri Light"/>
          <w:sz w:val="22"/>
          <w:szCs w:val="22"/>
        </w:rPr>
        <w:t>Telefon:</w:t>
      </w:r>
      <w:r w:rsidR="00380C25">
        <w:rPr>
          <w:rFonts w:ascii="Calibri Light" w:hAnsi="Calibri Light" w:cs="Calibri Light"/>
          <w:sz w:val="22"/>
          <w:szCs w:val="22"/>
        </w:rPr>
        <w:t xml:space="preserve">    </w:t>
      </w:r>
      <w:r w:rsidR="00380C25" w:rsidRPr="00AF3373">
        <w:rPr>
          <w:rFonts w:ascii="Calibri Light" w:hAnsi="Calibri Light" w:cs="Calibri Light"/>
          <w:sz w:val="22"/>
          <w:szCs w:val="22"/>
        </w:rPr>
        <w:t xml:space="preserve"> </w:t>
      </w:r>
      <w:r w:rsidRPr="00AF3373">
        <w:rPr>
          <w:rFonts w:ascii="Calibri Light" w:hAnsi="Calibri Light" w:cs="Calibri Light"/>
          <w:sz w:val="22"/>
          <w:szCs w:val="22"/>
        </w:rPr>
        <w:t>04661 601 720</w:t>
      </w:r>
    </w:p>
    <w:p w:rsidR="003B6F2F" w:rsidRPr="00AF3373" w:rsidRDefault="00B82F9F" w:rsidP="00AF3373">
      <w:pPr>
        <w:ind w:left="5245" w:firstLine="708"/>
        <w:rPr>
          <w:rFonts w:ascii="Calibri Light" w:hAnsi="Calibri Light" w:cs="Calibri Light"/>
          <w:sz w:val="22"/>
          <w:szCs w:val="22"/>
        </w:rPr>
      </w:pPr>
      <w:r w:rsidRPr="00AF3373">
        <w:rPr>
          <w:rFonts w:ascii="Calibri Light" w:hAnsi="Calibri Light" w:cs="Calibri Light"/>
          <w:sz w:val="22"/>
          <w:szCs w:val="22"/>
        </w:rPr>
        <w:t xml:space="preserve">Niebüll </w:t>
      </w:r>
      <w:r w:rsidR="00380C25">
        <w:rPr>
          <w:rFonts w:ascii="Calibri Light" w:hAnsi="Calibri Light" w:cs="Calibri Light"/>
          <w:sz w:val="22"/>
          <w:szCs w:val="22"/>
        </w:rPr>
        <w:t xml:space="preserve">den, </w:t>
      </w:r>
      <w:r w:rsidR="00E602BC">
        <w:rPr>
          <w:rFonts w:ascii="Calibri Light" w:hAnsi="Calibri Light" w:cs="Calibri Light"/>
          <w:sz w:val="22"/>
          <w:szCs w:val="22"/>
        </w:rPr>
        <w:t>24.11.2024</w:t>
      </w:r>
    </w:p>
    <w:p w:rsidR="009852AC" w:rsidRPr="009852AC" w:rsidRDefault="00D5449A" w:rsidP="009852AC">
      <w:pPr>
        <w:rPr>
          <w:rFonts w:ascii="Bahnschrift Light" w:hAnsi="Bahnschrift Light" w:cs="Arial"/>
          <w:sz w:val="44"/>
          <w:szCs w:val="44"/>
        </w:rPr>
      </w:pPr>
      <w:r w:rsidRPr="009852AC">
        <w:rPr>
          <w:rFonts w:ascii="Bahnschrift Light" w:hAnsi="Bahnschrift Light" w:cs="Arial"/>
          <w:sz w:val="44"/>
          <w:szCs w:val="44"/>
        </w:rPr>
        <w:t>Nordfriesisch</w:t>
      </w:r>
      <w:r w:rsidR="00B45256" w:rsidRPr="009852AC">
        <w:rPr>
          <w:rFonts w:ascii="Bahnschrift Light" w:hAnsi="Bahnschrift Light" w:cs="Arial"/>
          <w:sz w:val="44"/>
          <w:szCs w:val="44"/>
        </w:rPr>
        <w:t>er F</w:t>
      </w:r>
      <w:r w:rsidR="00554629" w:rsidRPr="009852AC">
        <w:rPr>
          <w:rFonts w:ascii="Bahnschrift Light" w:hAnsi="Bahnschrift Light" w:cs="Arial"/>
          <w:sz w:val="44"/>
          <w:szCs w:val="44"/>
        </w:rPr>
        <w:t>ilmwinter</w:t>
      </w:r>
      <w:r w:rsidR="00BE6DFE" w:rsidRPr="009852AC">
        <w:rPr>
          <w:rFonts w:ascii="Bahnschrift Light" w:hAnsi="Bahnschrift Light" w:cs="Arial"/>
          <w:sz w:val="44"/>
          <w:szCs w:val="44"/>
        </w:rPr>
        <w:t xml:space="preserve"> 20</w:t>
      </w:r>
      <w:r w:rsidR="00380C25" w:rsidRPr="009852AC">
        <w:rPr>
          <w:rFonts w:ascii="Bahnschrift Light" w:hAnsi="Bahnschrift Light" w:cs="Arial"/>
          <w:sz w:val="44"/>
          <w:szCs w:val="44"/>
        </w:rPr>
        <w:t>2</w:t>
      </w:r>
      <w:r w:rsidR="00A03CC9">
        <w:rPr>
          <w:rFonts w:ascii="Bahnschrift Light" w:hAnsi="Bahnschrift Light" w:cs="Arial"/>
          <w:sz w:val="44"/>
          <w:szCs w:val="44"/>
        </w:rPr>
        <w:t>4</w:t>
      </w:r>
    </w:p>
    <w:p w:rsidR="005710D3" w:rsidRPr="00FB16B7" w:rsidRDefault="0069486D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FB16B7">
        <w:rPr>
          <w:rFonts w:ascii="Calibri Light" w:hAnsi="Calibri Light" w:cs="Calibri Light"/>
          <w:sz w:val="24"/>
          <w:szCs w:val="24"/>
        </w:rPr>
        <w:t>Liebe Jugendliche</w:t>
      </w:r>
      <w:r w:rsidR="00363DE9">
        <w:rPr>
          <w:rFonts w:ascii="Calibri Light" w:hAnsi="Calibri Light" w:cs="Calibri Light"/>
          <w:sz w:val="24"/>
          <w:szCs w:val="24"/>
        </w:rPr>
        <w:t>n</w:t>
      </w:r>
      <w:r w:rsidRPr="00FB16B7">
        <w:rPr>
          <w:rFonts w:ascii="Calibri Light" w:hAnsi="Calibri Light" w:cs="Calibri Light"/>
          <w:sz w:val="24"/>
          <w:szCs w:val="24"/>
        </w:rPr>
        <w:t>, liebe Eltern!</w:t>
      </w:r>
    </w:p>
    <w:p w:rsidR="005710D3" w:rsidRPr="00FB16B7" w:rsidRDefault="005710D3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644EBF" w:rsidRPr="00FB16B7" w:rsidRDefault="00644EBF" w:rsidP="00463C24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FB16B7">
        <w:rPr>
          <w:rFonts w:ascii="Calibri Light" w:hAnsi="Calibri Light" w:cs="Calibri Light"/>
          <w:sz w:val="24"/>
          <w:szCs w:val="24"/>
        </w:rPr>
        <w:t xml:space="preserve">Wie schnell die Zeit vergeht, schon wieder </w:t>
      </w:r>
      <w:r w:rsidR="00F5212D">
        <w:rPr>
          <w:rFonts w:ascii="Calibri Light" w:hAnsi="Calibri Light" w:cs="Calibri Light"/>
          <w:sz w:val="24"/>
          <w:szCs w:val="24"/>
        </w:rPr>
        <w:t xml:space="preserve">ist das Jahr </w:t>
      </w:r>
      <w:r w:rsidRPr="00FB16B7">
        <w:rPr>
          <w:rFonts w:ascii="Calibri Light" w:hAnsi="Calibri Light" w:cs="Calibri Light"/>
          <w:sz w:val="24"/>
          <w:szCs w:val="24"/>
        </w:rPr>
        <w:t>vorbei. Aber das ist nicht schlimm</w:t>
      </w:r>
      <w:r w:rsidR="000B2428" w:rsidRPr="00FB16B7">
        <w:rPr>
          <w:rFonts w:ascii="Calibri Light" w:hAnsi="Calibri Light" w:cs="Calibri Light"/>
          <w:sz w:val="24"/>
          <w:szCs w:val="24"/>
        </w:rPr>
        <w:t>, ein neues Jahr heißt auch wieder, ein neuer Nordfriesischer Filmwinter</w:t>
      </w:r>
      <w:r w:rsidRPr="00FB16B7">
        <w:rPr>
          <w:rFonts w:ascii="Calibri Light" w:hAnsi="Calibri Light" w:cs="Calibri Light"/>
          <w:sz w:val="24"/>
          <w:szCs w:val="24"/>
        </w:rPr>
        <w:t>!</w:t>
      </w:r>
    </w:p>
    <w:p w:rsidR="00B129E8" w:rsidRPr="00FB16B7" w:rsidRDefault="000B2428" w:rsidP="00463C24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FB16B7">
        <w:rPr>
          <w:rFonts w:ascii="Calibri Light" w:hAnsi="Calibri Light" w:cs="Calibri Light"/>
          <w:sz w:val="24"/>
          <w:szCs w:val="24"/>
        </w:rPr>
        <w:t xml:space="preserve">Nun </w:t>
      </w:r>
      <w:r w:rsidR="00644EBF" w:rsidRPr="00FB16B7">
        <w:rPr>
          <w:rFonts w:ascii="Calibri Light" w:hAnsi="Calibri Light" w:cs="Calibri Light"/>
          <w:sz w:val="24"/>
          <w:szCs w:val="24"/>
        </w:rPr>
        <w:t>heißt</w:t>
      </w:r>
      <w:r w:rsidRPr="00FB16B7">
        <w:rPr>
          <w:rFonts w:ascii="Calibri Light" w:hAnsi="Calibri Light" w:cs="Calibri Light"/>
          <w:sz w:val="24"/>
          <w:szCs w:val="24"/>
        </w:rPr>
        <w:t xml:space="preserve"> es</w:t>
      </w:r>
      <w:r w:rsidR="00644EBF" w:rsidRPr="00FB16B7">
        <w:rPr>
          <w:rFonts w:ascii="Calibri Light" w:hAnsi="Calibri Light" w:cs="Calibri Light"/>
          <w:sz w:val="24"/>
          <w:szCs w:val="24"/>
        </w:rPr>
        <w:t xml:space="preserve"> wieder Film ab! </w:t>
      </w:r>
      <w:r w:rsidRPr="00FB16B7">
        <w:rPr>
          <w:rFonts w:ascii="Calibri Light" w:hAnsi="Calibri Light" w:cs="Calibri Light"/>
          <w:sz w:val="24"/>
          <w:szCs w:val="24"/>
        </w:rPr>
        <w:t>Lass Deiner Kreativität freien Lauf</w:t>
      </w:r>
      <w:r w:rsidR="00FB16B7">
        <w:rPr>
          <w:rFonts w:ascii="Calibri Light" w:hAnsi="Calibri Light" w:cs="Calibri Light"/>
          <w:sz w:val="24"/>
          <w:szCs w:val="24"/>
        </w:rPr>
        <w:t xml:space="preserve"> und probiere Dich aus.</w:t>
      </w:r>
    </w:p>
    <w:p w:rsidR="00644EBF" w:rsidRPr="00FB16B7" w:rsidRDefault="00644EBF" w:rsidP="00463C24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600C21" w:rsidRPr="00FB16B7" w:rsidRDefault="00E602BC" w:rsidP="00463C24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Wenn D</w:t>
      </w:r>
      <w:r w:rsidR="00600C21" w:rsidRPr="00FB16B7">
        <w:rPr>
          <w:rFonts w:ascii="Calibri Light" w:hAnsi="Calibri Light" w:cs="Calibri Light"/>
          <w:sz w:val="24"/>
          <w:szCs w:val="24"/>
        </w:rPr>
        <w:t>u zwischen 12 oder einsch</w:t>
      </w:r>
      <w:r w:rsidR="00FB16B7">
        <w:rPr>
          <w:rFonts w:ascii="Calibri Light" w:hAnsi="Calibri Light" w:cs="Calibri Light"/>
          <w:sz w:val="24"/>
          <w:szCs w:val="24"/>
        </w:rPr>
        <w:t>ließlich 18 Jahre alt bist und D</w:t>
      </w:r>
      <w:r w:rsidR="00600C21" w:rsidRPr="00FB16B7">
        <w:rPr>
          <w:rFonts w:ascii="Calibri Light" w:hAnsi="Calibri Light" w:cs="Calibri Light"/>
          <w:sz w:val="24"/>
          <w:szCs w:val="24"/>
        </w:rPr>
        <w:t>u schon immer mal einen eigenen Film drehen</w:t>
      </w:r>
      <w:r w:rsidR="00D845CC">
        <w:rPr>
          <w:rFonts w:ascii="Calibri Light" w:hAnsi="Calibri Light" w:cs="Calibri Light"/>
          <w:sz w:val="24"/>
          <w:szCs w:val="24"/>
        </w:rPr>
        <w:t>/produzieren</w:t>
      </w:r>
      <w:r w:rsidR="00600C21" w:rsidRPr="00FB16B7">
        <w:rPr>
          <w:rFonts w:ascii="Calibri Light" w:hAnsi="Calibri Light" w:cs="Calibri Light"/>
          <w:sz w:val="24"/>
          <w:szCs w:val="24"/>
        </w:rPr>
        <w:t xml:space="preserve"> wolltest, bist Du bei uns </w:t>
      </w:r>
      <w:r w:rsidR="00F418D3" w:rsidRPr="00FB16B7">
        <w:rPr>
          <w:rFonts w:ascii="Calibri Light" w:hAnsi="Calibri Light" w:cs="Calibri Light"/>
          <w:sz w:val="24"/>
          <w:szCs w:val="24"/>
        </w:rPr>
        <w:t>genau richtig.</w:t>
      </w:r>
    </w:p>
    <w:p w:rsidR="00F418D3" w:rsidRPr="00FB16B7" w:rsidRDefault="00F418D3" w:rsidP="00463C24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600C21" w:rsidRPr="00FB16B7" w:rsidRDefault="00600C21" w:rsidP="00673ED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FB16B7">
        <w:rPr>
          <w:rFonts w:ascii="Calibri Light" w:hAnsi="Calibri Light" w:cs="Calibri Light"/>
          <w:sz w:val="24"/>
          <w:szCs w:val="24"/>
        </w:rPr>
        <w:t>An de</w:t>
      </w:r>
      <w:r w:rsidR="00D2017B">
        <w:rPr>
          <w:rFonts w:ascii="Calibri Light" w:hAnsi="Calibri Light" w:cs="Calibri Light"/>
          <w:sz w:val="24"/>
          <w:szCs w:val="24"/>
        </w:rPr>
        <w:t>n Tagen</w:t>
      </w:r>
      <w:r w:rsidRPr="00FB16B7">
        <w:rPr>
          <w:rFonts w:ascii="Calibri Light" w:hAnsi="Calibri Light" w:cs="Calibri Light"/>
          <w:sz w:val="24"/>
          <w:szCs w:val="24"/>
        </w:rPr>
        <w:t xml:space="preserve"> wirst Du viel über die einzelnen Produktionsschritte eines Films erfahren. V</w:t>
      </w:r>
      <w:r w:rsidR="005710D3" w:rsidRPr="00FB16B7">
        <w:rPr>
          <w:rFonts w:ascii="Calibri Light" w:hAnsi="Calibri Light" w:cs="Calibri Light"/>
          <w:sz w:val="24"/>
          <w:szCs w:val="24"/>
        </w:rPr>
        <w:t>on der Ideen</w:t>
      </w:r>
      <w:r w:rsidRPr="00FB16B7">
        <w:rPr>
          <w:rFonts w:ascii="Calibri Light" w:hAnsi="Calibri Light" w:cs="Calibri Light"/>
          <w:sz w:val="24"/>
          <w:szCs w:val="24"/>
        </w:rPr>
        <w:t>findung bis zur</w:t>
      </w:r>
      <w:r w:rsidR="00380C25">
        <w:rPr>
          <w:rFonts w:ascii="Calibri Light" w:hAnsi="Calibri Light" w:cs="Calibri Light"/>
          <w:sz w:val="24"/>
          <w:szCs w:val="24"/>
        </w:rPr>
        <w:t xml:space="preserve"> Nachbearbeitung. Ihr sollt eure</w:t>
      </w:r>
      <w:r w:rsidRPr="00FB16B7">
        <w:rPr>
          <w:rFonts w:ascii="Calibri Light" w:hAnsi="Calibri Light" w:cs="Calibri Light"/>
          <w:sz w:val="24"/>
          <w:szCs w:val="24"/>
        </w:rPr>
        <w:t xml:space="preserve">n </w:t>
      </w:r>
      <w:r w:rsidR="00F418D3" w:rsidRPr="00FB16B7">
        <w:rPr>
          <w:rFonts w:ascii="Calibri Light" w:hAnsi="Calibri Light" w:cs="Calibri Light"/>
          <w:sz w:val="24"/>
          <w:szCs w:val="24"/>
        </w:rPr>
        <w:t xml:space="preserve">eigenen </w:t>
      </w:r>
      <w:r w:rsidR="00FB16B7">
        <w:rPr>
          <w:rFonts w:ascii="Calibri Light" w:hAnsi="Calibri Light" w:cs="Calibri Light"/>
          <w:sz w:val="24"/>
          <w:szCs w:val="24"/>
        </w:rPr>
        <w:t xml:space="preserve">Film drehen, das heißt </w:t>
      </w:r>
      <w:r w:rsidRPr="00FB16B7">
        <w:rPr>
          <w:rFonts w:ascii="Calibri Light" w:hAnsi="Calibri Light" w:cs="Calibri Light"/>
          <w:sz w:val="24"/>
          <w:szCs w:val="24"/>
        </w:rPr>
        <w:t>die Leiter werden sich eh</w:t>
      </w:r>
      <w:r w:rsidR="00380C25">
        <w:rPr>
          <w:rFonts w:ascii="Calibri Light" w:hAnsi="Calibri Light" w:cs="Calibri Light"/>
          <w:sz w:val="24"/>
          <w:szCs w:val="24"/>
        </w:rPr>
        <w:t>e</w:t>
      </w:r>
      <w:r w:rsidRPr="00FB16B7">
        <w:rPr>
          <w:rFonts w:ascii="Calibri Light" w:hAnsi="Calibri Light" w:cs="Calibri Light"/>
          <w:sz w:val="24"/>
          <w:szCs w:val="24"/>
        </w:rPr>
        <w:t>r im Hintergrund aufhalten. Aber keine Angst, wir sind immer da, wenn Ihr Hilfe</w:t>
      </w:r>
      <w:r w:rsidR="00F418D3" w:rsidRPr="00FB16B7">
        <w:rPr>
          <w:rFonts w:ascii="Calibri Light" w:hAnsi="Calibri Light" w:cs="Calibri Light"/>
          <w:sz w:val="24"/>
          <w:szCs w:val="24"/>
        </w:rPr>
        <w:t xml:space="preserve"> benötigt.</w:t>
      </w:r>
    </w:p>
    <w:p w:rsidR="00F418D3" w:rsidRPr="00FB16B7" w:rsidRDefault="00F418D3" w:rsidP="00673ED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9852AC" w:rsidRPr="00CB4910" w:rsidRDefault="00600C21" w:rsidP="00E602BC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FB16B7">
        <w:rPr>
          <w:rFonts w:ascii="Calibri Light" w:hAnsi="Calibri Light" w:cs="Calibri Light"/>
          <w:sz w:val="24"/>
          <w:szCs w:val="24"/>
        </w:rPr>
        <w:t>Für diesen Workshop</w:t>
      </w:r>
      <w:r w:rsidR="00FB16B7">
        <w:rPr>
          <w:rFonts w:ascii="Calibri Light" w:hAnsi="Calibri Light" w:cs="Calibri Light"/>
          <w:sz w:val="24"/>
          <w:szCs w:val="24"/>
        </w:rPr>
        <w:t xml:space="preserve"> benötigst Du keine Erfahrung. E</w:t>
      </w:r>
      <w:r w:rsidRPr="00FB16B7">
        <w:rPr>
          <w:rFonts w:ascii="Calibri Light" w:hAnsi="Calibri Light" w:cs="Calibri Light"/>
          <w:sz w:val="24"/>
          <w:szCs w:val="24"/>
        </w:rPr>
        <w:t xml:space="preserve">r dient dazu, einfach mal etwas </w:t>
      </w:r>
      <w:r w:rsidR="00E602BC">
        <w:rPr>
          <w:rFonts w:ascii="Calibri Light" w:hAnsi="Calibri Light" w:cs="Calibri Light"/>
          <w:sz w:val="24"/>
          <w:szCs w:val="24"/>
        </w:rPr>
        <w:t>N</w:t>
      </w:r>
      <w:r w:rsidRPr="00FB16B7">
        <w:rPr>
          <w:rFonts w:ascii="Calibri Light" w:hAnsi="Calibri Light" w:cs="Calibri Light"/>
          <w:sz w:val="24"/>
          <w:szCs w:val="24"/>
        </w:rPr>
        <w:t>eues</w:t>
      </w:r>
      <w:r w:rsidR="00F418D3" w:rsidRPr="00FB16B7">
        <w:rPr>
          <w:rFonts w:ascii="Calibri Light" w:hAnsi="Calibri Light" w:cs="Calibri Light"/>
          <w:sz w:val="24"/>
          <w:szCs w:val="24"/>
        </w:rPr>
        <w:t xml:space="preserve"> kennenzulernen.</w:t>
      </w:r>
    </w:p>
    <w:p w:rsidR="009852AC" w:rsidRDefault="009852AC" w:rsidP="00673ED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8177FB" w:rsidRPr="00FB16B7" w:rsidRDefault="00E602BC" w:rsidP="00673ED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="00F418D3" w:rsidRPr="00FB16B7">
        <w:rPr>
          <w:rFonts w:ascii="Calibri Light" w:hAnsi="Calibri Light" w:cs="Calibri Light"/>
          <w:sz w:val="24"/>
          <w:szCs w:val="24"/>
        </w:rPr>
        <w:t>ir</w:t>
      </w:r>
      <w:r>
        <w:rPr>
          <w:rFonts w:ascii="Calibri Light" w:hAnsi="Calibri Light" w:cs="Calibri Light"/>
          <w:sz w:val="24"/>
          <w:szCs w:val="24"/>
        </w:rPr>
        <w:t xml:space="preserve"> starten</w:t>
      </w:r>
      <w:r w:rsidR="00F418D3" w:rsidRPr="00FB16B7">
        <w:rPr>
          <w:rFonts w:ascii="Calibri Light" w:hAnsi="Calibri Light" w:cs="Calibri Light"/>
          <w:sz w:val="24"/>
          <w:szCs w:val="24"/>
        </w:rPr>
        <w:t xml:space="preserve"> am </w:t>
      </w:r>
      <w:r w:rsidR="00A03CC9">
        <w:rPr>
          <w:rFonts w:ascii="Calibri Light" w:hAnsi="Calibri Light" w:cs="Calibri Light"/>
          <w:sz w:val="24"/>
          <w:szCs w:val="24"/>
          <w:u w:val="single"/>
        </w:rPr>
        <w:t>Donnerstag, den 04</w:t>
      </w:r>
      <w:r w:rsidR="007B3F9D">
        <w:rPr>
          <w:rFonts w:ascii="Calibri Light" w:hAnsi="Calibri Light" w:cs="Calibri Light"/>
          <w:sz w:val="24"/>
          <w:szCs w:val="24"/>
          <w:u w:val="single"/>
        </w:rPr>
        <w:t>. Januar, um</w:t>
      </w:r>
      <w:r w:rsidR="00567264">
        <w:rPr>
          <w:rFonts w:ascii="Calibri Light" w:hAnsi="Calibri Light" w:cs="Calibri Light"/>
          <w:sz w:val="24"/>
          <w:szCs w:val="24"/>
          <w:u w:val="single"/>
        </w:rPr>
        <w:t xml:space="preserve"> 13.00 Uhr</w:t>
      </w:r>
      <w:r w:rsidR="009A6E4A" w:rsidRPr="00FB16B7">
        <w:rPr>
          <w:rFonts w:ascii="Calibri Light" w:hAnsi="Calibri Light" w:cs="Calibri Light"/>
          <w:sz w:val="24"/>
          <w:szCs w:val="24"/>
        </w:rPr>
        <w:t xml:space="preserve"> in der Jugendherberge Niebüll</w:t>
      </w:r>
      <w:r w:rsidR="00625BC4" w:rsidRPr="00FB16B7">
        <w:rPr>
          <w:rFonts w:ascii="Calibri Light" w:hAnsi="Calibri Light" w:cs="Calibri Light"/>
          <w:sz w:val="24"/>
          <w:szCs w:val="24"/>
        </w:rPr>
        <w:t xml:space="preserve"> </w:t>
      </w:r>
      <w:r w:rsidR="00FC31F1" w:rsidRPr="00FB16B7">
        <w:rPr>
          <w:rFonts w:ascii="Calibri Light" w:hAnsi="Calibri Light" w:cs="Calibri Light"/>
          <w:i/>
          <w:sz w:val="24"/>
          <w:szCs w:val="24"/>
        </w:rPr>
        <w:t>(</w:t>
      </w:r>
      <w:r w:rsidR="009A6E4A" w:rsidRPr="00FB16B7">
        <w:rPr>
          <w:rFonts w:ascii="Calibri Light" w:hAnsi="Calibri Light" w:cs="Calibri Light"/>
          <w:i/>
          <w:sz w:val="24"/>
          <w:szCs w:val="24"/>
        </w:rPr>
        <w:t>Mühlenstraße 65, 25899 Niebüll, Tel. 04661/937890</w:t>
      </w:r>
      <w:r w:rsidR="00F418D3" w:rsidRPr="00FB16B7">
        <w:rPr>
          <w:rFonts w:ascii="Calibri Light" w:hAnsi="Calibri Light" w:cs="Calibri Light"/>
          <w:sz w:val="24"/>
          <w:szCs w:val="24"/>
        </w:rPr>
        <w:t>). Schluss ist am</w:t>
      </w:r>
      <w:r w:rsidR="005710D3" w:rsidRPr="00FB16B7">
        <w:rPr>
          <w:rFonts w:ascii="Calibri Light" w:hAnsi="Calibri Light" w:cs="Calibri Light"/>
          <w:sz w:val="24"/>
          <w:szCs w:val="24"/>
        </w:rPr>
        <w:t xml:space="preserve"> </w:t>
      </w:r>
      <w:r w:rsidR="00FC31F1" w:rsidRPr="00FB16B7">
        <w:rPr>
          <w:rFonts w:ascii="Calibri Light" w:hAnsi="Calibri Light" w:cs="Calibri Light"/>
          <w:sz w:val="24"/>
          <w:szCs w:val="24"/>
          <w:u w:val="single"/>
        </w:rPr>
        <w:t>S</w:t>
      </w:r>
      <w:r w:rsidR="00380C25">
        <w:rPr>
          <w:rFonts w:ascii="Calibri Light" w:hAnsi="Calibri Light" w:cs="Calibri Light"/>
          <w:sz w:val="24"/>
          <w:szCs w:val="24"/>
          <w:u w:val="single"/>
        </w:rPr>
        <w:t>amstag</w:t>
      </w:r>
      <w:r w:rsidR="00FC31F1" w:rsidRPr="00FB16B7">
        <w:rPr>
          <w:rFonts w:ascii="Calibri Light" w:hAnsi="Calibri Light" w:cs="Calibri Light"/>
          <w:sz w:val="24"/>
          <w:szCs w:val="24"/>
          <w:u w:val="single"/>
        </w:rPr>
        <w:t xml:space="preserve">, </w:t>
      </w:r>
      <w:r w:rsidR="00A03CC9">
        <w:rPr>
          <w:rFonts w:ascii="Calibri Light" w:hAnsi="Calibri Light" w:cs="Calibri Light"/>
          <w:sz w:val="24"/>
          <w:szCs w:val="24"/>
          <w:u w:val="single"/>
        </w:rPr>
        <w:t>den 06</w:t>
      </w:r>
      <w:r w:rsidR="00625BC4" w:rsidRPr="00FB16B7">
        <w:rPr>
          <w:rFonts w:ascii="Calibri Light" w:hAnsi="Calibri Light" w:cs="Calibri Light"/>
          <w:sz w:val="24"/>
          <w:szCs w:val="24"/>
          <w:u w:val="single"/>
        </w:rPr>
        <w:t>.</w:t>
      </w:r>
      <w:r w:rsidR="00FC31F1" w:rsidRPr="00FB16B7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="009A6E4A" w:rsidRPr="00FB16B7">
        <w:rPr>
          <w:rFonts w:ascii="Calibri Light" w:hAnsi="Calibri Light" w:cs="Calibri Light"/>
          <w:sz w:val="24"/>
          <w:szCs w:val="24"/>
          <w:u w:val="single"/>
        </w:rPr>
        <w:t>Januar</w:t>
      </w:r>
      <w:r w:rsidR="005710D3" w:rsidRPr="00FB16B7">
        <w:rPr>
          <w:rFonts w:ascii="Calibri Light" w:hAnsi="Calibri Light" w:cs="Calibri Light"/>
          <w:sz w:val="24"/>
          <w:szCs w:val="24"/>
          <w:u w:val="single"/>
        </w:rPr>
        <w:t xml:space="preserve"> um </w:t>
      </w:r>
      <w:r w:rsidR="00F418D3" w:rsidRPr="00FB16B7">
        <w:rPr>
          <w:rFonts w:ascii="Calibri Light" w:hAnsi="Calibri Light" w:cs="Calibri Light"/>
          <w:sz w:val="24"/>
          <w:szCs w:val="24"/>
          <w:u w:val="single"/>
        </w:rPr>
        <w:t>18</w:t>
      </w:r>
      <w:r w:rsidR="001E436F" w:rsidRPr="00FB16B7">
        <w:rPr>
          <w:rFonts w:ascii="Calibri Light" w:hAnsi="Calibri Light" w:cs="Calibri Light"/>
          <w:sz w:val="24"/>
          <w:szCs w:val="24"/>
          <w:u w:val="single"/>
        </w:rPr>
        <w:t xml:space="preserve"> Uhr</w:t>
      </w:r>
      <w:r w:rsidR="00FB16B7">
        <w:rPr>
          <w:rFonts w:ascii="Calibri Light" w:hAnsi="Calibri Light" w:cs="Calibri Light"/>
          <w:sz w:val="24"/>
          <w:szCs w:val="24"/>
        </w:rPr>
        <w:t xml:space="preserve">, mit der Vorstellung </w:t>
      </w:r>
      <w:r w:rsidR="00F418D3" w:rsidRPr="00FB16B7">
        <w:rPr>
          <w:rFonts w:ascii="Calibri Light" w:hAnsi="Calibri Light" w:cs="Calibri Light"/>
          <w:sz w:val="24"/>
          <w:szCs w:val="24"/>
        </w:rPr>
        <w:t>eure</w:t>
      </w:r>
      <w:r w:rsidR="00FB16B7">
        <w:rPr>
          <w:rFonts w:ascii="Calibri Light" w:hAnsi="Calibri Light" w:cs="Calibri Light"/>
          <w:sz w:val="24"/>
          <w:szCs w:val="24"/>
        </w:rPr>
        <w:t>r</w:t>
      </w:r>
      <w:r w:rsidR="00F418D3" w:rsidRPr="00FB16B7">
        <w:rPr>
          <w:rFonts w:ascii="Calibri Light" w:hAnsi="Calibri Light" w:cs="Calibri Light"/>
          <w:sz w:val="24"/>
          <w:szCs w:val="24"/>
        </w:rPr>
        <w:t xml:space="preserve"> Filme.</w:t>
      </w:r>
    </w:p>
    <w:p w:rsidR="00515FDD" w:rsidRPr="00FB16B7" w:rsidRDefault="00515FDD" w:rsidP="00673ED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9852AC" w:rsidRPr="00FB16B7" w:rsidRDefault="005710D3" w:rsidP="00076E23">
      <w:pPr>
        <w:tabs>
          <w:tab w:val="left" w:pos="851"/>
        </w:tabs>
        <w:ind w:right="537"/>
        <w:jc w:val="both"/>
        <w:rPr>
          <w:rFonts w:ascii="Calibri Light" w:hAnsi="Calibri Light" w:cs="Calibri Light"/>
          <w:sz w:val="24"/>
          <w:szCs w:val="24"/>
        </w:rPr>
      </w:pPr>
      <w:r w:rsidRPr="00FB16B7">
        <w:rPr>
          <w:rFonts w:ascii="Calibri Light" w:hAnsi="Calibri Light" w:cs="Calibri Light"/>
          <w:sz w:val="24"/>
          <w:szCs w:val="24"/>
        </w:rPr>
        <w:t>Der Teilnehmerbe</w:t>
      </w:r>
      <w:r w:rsidR="00B92D18" w:rsidRPr="00FB16B7">
        <w:rPr>
          <w:rFonts w:ascii="Calibri Light" w:hAnsi="Calibri Light" w:cs="Calibri Light"/>
          <w:sz w:val="24"/>
          <w:szCs w:val="24"/>
        </w:rPr>
        <w:t>i</w:t>
      </w:r>
      <w:r w:rsidRPr="00FB16B7">
        <w:rPr>
          <w:rFonts w:ascii="Calibri Light" w:hAnsi="Calibri Light" w:cs="Calibri Light"/>
          <w:sz w:val="24"/>
          <w:szCs w:val="24"/>
        </w:rPr>
        <w:t xml:space="preserve">trag beträgt </w:t>
      </w:r>
      <w:r w:rsidR="00A03CC9">
        <w:rPr>
          <w:rFonts w:ascii="Calibri Light" w:hAnsi="Calibri Light" w:cs="Calibri Light"/>
          <w:sz w:val="24"/>
          <w:szCs w:val="24"/>
        </w:rPr>
        <w:t>94</w:t>
      </w:r>
      <w:r w:rsidR="00FB16B7">
        <w:rPr>
          <w:rFonts w:ascii="Calibri Light" w:hAnsi="Calibri Light" w:cs="Calibri Light"/>
          <w:sz w:val="24"/>
          <w:szCs w:val="24"/>
        </w:rPr>
        <w:t xml:space="preserve"> Euro, </w:t>
      </w:r>
      <w:r w:rsidR="00D845CC">
        <w:rPr>
          <w:rFonts w:ascii="Calibri Light" w:hAnsi="Calibri Light" w:cs="Calibri Light"/>
          <w:sz w:val="24"/>
          <w:szCs w:val="24"/>
        </w:rPr>
        <w:t xml:space="preserve">enthalten sind </w:t>
      </w:r>
      <w:r w:rsidR="005717D6" w:rsidRPr="00FB16B7">
        <w:rPr>
          <w:rFonts w:ascii="Calibri Light" w:hAnsi="Calibri Light" w:cs="Calibri Light"/>
          <w:sz w:val="24"/>
          <w:szCs w:val="24"/>
        </w:rPr>
        <w:t>die</w:t>
      </w:r>
      <w:r w:rsidR="00FC31F1" w:rsidRPr="00FB16B7">
        <w:rPr>
          <w:rFonts w:ascii="Calibri Light" w:hAnsi="Calibri Light" w:cs="Calibri Light"/>
          <w:sz w:val="24"/>
          <w:szCs w:val="24"/>
        </w:rPr>
        <w:t xml:space="preserve"> Kosten für die</w:t>
      </w:r>
      <w:r w:rsidR="003E5A9A" w:rsidRPr="00FB16B7">
        <w:rPr>
          <w:rFonts w:ascii="Calibri Light" w:hAnsi="Calibri Light" w:cs="Calibri Light"/>
          <w:sz w:val="24"/>
          <w:szCs w:val="24"/>
        </w:rPr>
        <w:t xml:space="preserve"> Verpflegung und</w:t>
      </w:r>
      <w:r w:rsidR="00FC31F1" w:rsidRPr="00FB16B7">
        <w:rPr>
          <w:rFonts w:ascii="Calibri Light" w:hAnsi="Calibri Light" w:cs="Calibri Light"/>
          <w:sz w:val="24"/>
          <w:szCs w:val="24"/>
        </w:rPr>
        <w:t xml:space="preserve"> </w:t>
      </w:r>
      <w:r w:rsidR="005717D6" w:rsidRPr="00FB16B7">
        <w:rPr>
          <w:rFonts w:ascii="Calibri Light" w:hAnsi="Calibri Light" w:cs="Calibri Light"/>
          <w:sz w:val="24"/>
          <w:szCs w:val="24"/>
        </w:rPr>
        <w:t>die Unterkunft.</w:t>
      </w:r>
      <w:r w:rsidR="007B3F9D">
        <w:rPr>
          <w:rFonts w:ascii="Calibri Light" w:hAnsi="Calibri Light" w:cs="Calibri Light"/>
          <w:sz w:val="24"/>
          <w:szCs w:val="24"/>
        </w:rPr>
        <w:t xml:space="preserve"> Außerdem ist der Konsum von Alkohol während der </w:t>
      </w:r>
      <w:r w:rsidR="000500F3">
        <w:rPr>
          <w:rFonts w:ascii="Calibri Light" w:hAnsi="Calibri Light" w:cs="Calibri Light"/>
          <w:sz w:val="24"/>
          <w:szCs w:val="24"/>
        </w:rPr>
        <w:t>drei Tage untersagt. Danke für E</w:t>
      </w:r>
      <w:r w:rsidR="007B3F9D">
        <w:rPr>
          <w:rFonts w:ascii="Calibri Light" w:hAnsi="Calibri Light" w:cs="Calibri Light"/>
          <w:sz w:val="24"/>
          <w:szCs w:val="24"/>
        </w:rPr>
        <w:t xml:space="preserve">uer Verständnis. </w:t>
      </w:r>
    </w:p>
    <w:p w:rsidR="000B2428" w:rsidRPr="00FB16B7" w:rsidRDefault="000B2428" w:rsidP="00076E23">
      <w:pPr>
        <w:tabs>
          <w:tab w:val="left" w:pos="851"/>
        </w:tabs>
        <w:ind w:right="537"/>
        <w:jc w:val="both"/>
        <w:rPr>
          <w:rFonts w:ascii="Calibri Light" w:hAnsi="Calibri Light" w:cs="Calibri Light"/>
          <w:sz w:val="24"/>
          <w:szCs w:val="24"/>
        </w:rPr>
      </w:pPr>
      <w:r w:rsidRPr="00FB16B7">
        <w:rPr>
          <w:rFonts w:ascii="Calibri Light" w:hAnsi="Calibri Light" w:cs="Calibri Light"/>
          <w:sz w:val="24"/>
          <w:szCs w:val="24"/>
        </w:rPr>
        <w:t>Bei weiteren Fragen, einfach anrufen oder eine E-Mail schreiben.</w:t>
      </w:r>
    </w:p>
    <w:p w:rsidR="00AD26C0" w:rsidRPr="00FB16B7" w:rsidRDefault="00E602BC" w:rsidP="00463C24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Das Leitungs</w:t>
      </w:r>
      <w:r w:rsidR="00AD26C0" w:rsidRPr="00FB16B7">
        <w:rPr>
          <w:rFonts w:ascii="Calibri Light" w:hAnsi="Calibri Light" w:cs="Calibri Light"/>
          <w:sz w:val="24"/>
          <w:szCs w:val="24"/>
        </w:rPr>
        <w:t>team freut sich auf Dich!</w:t>
      </w:r>
    </w:p>
    <w:p w:rsidR="0027690E" w:rsidRPr="00FB16B7" w:rsidRDefault="0027690E" w:rsidP="00625BC4">
      <w:pPr>
        <w:tabs>
          <w:tab w:val="left" w:pos="851"/>
        </w:tabs>
        <w:ind w:right="539"/>
        <w:rPr>
          <w:rFonts w:ascii="Calibri Light" w:hAnsi="Calibri Light" w:cs="Calibri Light"/>
          <w:sz w:val="24"/>
          <w:szCs w:val="24"/>
        </w:rPr>
      </w:pPr>
    </w:p>
    <w:p w:rsidR="00AD26C0" w:rsidRPr="00FB16B7" w:rsidRDefault="00AD26C0" w:rsidP="00625BC4">
      <w:pPr>
        <w:tabs>
          <w:tab w:val="left" w:pos="851"/>
        </w:tabs>
        <w:ind w:right="539"/>
        <w:rPr>
          <w:rFonts w:ascii="Calibri Light" w:hAnsi="Calibri Light" w:cs="Calibri Light"/>
          <w:sz w:val="24"/>
          <w:szCs w:val="24"/>
        </w:rPr>
      </w:pPr>
      <w:r w:rsidRPr="00FB16B7">
        <w:rPr>
          <w:rFonts w:ascii="Calibri Light" w:hAnsi="Calibri Light" w:cs="Calibri Light"/>
          <w:sz w:val="24"/>
          <w:szCs w:val="24"/>
        </w:rPr>
        <w:t>Mit freundlichen Grüßen</w:t>
      </w:r>
    </w:p>
    <w:p w:rsidR="00076E23" w:rsidRPr="00FB16B7" w:rsidRDefault="00076E23" w:rsidP="00625BC4">
      <w:pPr>
        <w:tabs>
          <w:tab w:val="left" w:pos="851"/>
        </w:tabs>
        <w:ind w:right="539"/>
        <w:rPr>
          <w:rFonts w:ascii="Calibri Light" w:hAnsi="Calibri Light" w:cs="Calibri Light"/>
          <w:sz w:val="24"/>
          <w:szCs w:val="24"/>
        </w:rPr>
      </w:pPr>
    </w:p>
    <w:p w:rsidR="00B82F9F" w:rsidRPr="00FB16B7" w:rsidRDefault="00A03CC9" w:rsidP="00F418D3">
      <w:pPr>
        <w:tabs>
          <w:tab w:val="left" w:pos="851"/>
        </w:tabs>
        <w:ind w:right="539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Clara </w:t>
      </w:r>
      <w:proofErr w:type="spellStart"/>
      <w:r>
        <w:rPr>
          <w:rFonts w:ascii="Calibri Light" w:hAnsi="Calibri Light" w:cs="Calibri Light"/>
          <w:sz w:val="24"/>
          <w:szCs w:val="24"/>
        </w:rPr>
        <w:t>Egetemeyr</w:t>
      </w:r>
      <w:proofErr w:type="spellEnd"/>
    </w:p>
    <w:p w:rsidR="00CB4910" w:rsidRDefault="00CB4910" w:rsidP="00CB4910">
      <w:pPr>
        <w:tabs>
          <w:tab w:val="left" w:pos="851"/>
        </w:tabs>
        <w:ind w:right="537"/>
        <w:rPr>
          <w:rFonts w:ascii="Arial" w:hAnsi="Arial" w:cs="Arial"/>
          <w:sz w:val="22"/>
          <w:szCs w:val="22"/>
        </w:rPr>
      </w:pPr>
    </w:p>
    <w:p w:rsidR="00CB4910" w:rsidRDefault="00CB4910" w:rsidP="00CB4910">
      <w:pPr>
        <w:tabs>
          <w:tab w:val="left" w:pos="851"/>
        </w:tabs>
        <w:ind w:right="537"/>
        <w:rPr>
          <w:rFonts w:ascii="Arial" w:hAnsi="Arial" w:cs="Arial"/>
          <w:sz w:val="22"/>
          <w:szCs w:val="22"/>
        </w:rPr>
      </w:pPr>
    </w:p>
    <w:p w:rsidR="00CB4910" w:rsidRDefault="00CB4910" w:rsidP="00CB4910">
      <w:pPr>
        <w:tabs>
          <w:tab w:val="left" w:pos="851"/>
          <w:tab w:val="left" w:pos="3119"/>
        </w:tabs>
        <w:ind w:right="537"/>
        <w:jc w:val="both"/>
        <w:rPr>
          <w:rFonts w:ascii="Calibri Light" w:hAnsi="Calibri Light" w:cs="Calibri Light"/>
          <w:sz w:val="44"/>
          <w:szCs w:val="24"/>
        </w:rPr>
      </w:pPr>
    </w:p>
    <w:p w:rsidR="00CB2D56" w:rsidRPr="00CB4910" w:rsidRDefault="00CB4910" w:rsidP="00CB4910">
      <w:pPr>
        <w:tabs>
          <w:tab w:val="left" w:pos="851"/>
          <w:tab w:val="left" w:pos="3119"/>
        </w:tabs>
        <w:ind w:right="537"/>
        <w:jc w:val="center"/>
        <w:rPr>
          <w:rFonts w:ascii="Calibri Light" w:hAnsi="Calibri Light" w:cs="Calibri Light"/>
          <w:sz w:val="52"/>
          <w:szCs w:val="52"/>
        </w:rPr>
      </w:pPr>
      <w:r w:rsidRPr="00CB4910">
        <w:rPr>
          <w:rFonts w:ascii="Calibri Light" w:hAnsi="Calibri Light" w:cs="Calibri Light"/>
          <w:sz w:val="52"/>
          <w:szCs w:val="52"/>
        </w:rPr>
        <w:lastRenderedPageBreak/>
        <w:t>Einverständniserklärung der</w:t>
      </w:r>
      <w:r w:rsidR="001F570F" w:rsidRPr="00CB4910">
        <w:rPr>
          <w:rFonts w:ascii="Calibri Light" w:hAnsi="Calibri Light" w:cs="Calibri Light"/>
          <w:sz w:val="52"/>
          <w:szCs w:val="52"/>
        </w:rPr>
        <w:t xml:space="preserve"> Eltern</w:t>
      </w:r>
    </w:p>
    <w:p w:rsidR="001F570F" w:rsidRPr="00CB4910" w:rsidRDefault="001F570F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8A5789" w:rsidRPr="00CB4910" w:rsidRDefault="008A5789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 xml:space="preserve">Hiermit bestätige ich, dass ich mit der Teilnahme </w:t>
      </w:r>
      <w:r w:rsidR="00567264">
        <w:rPr>
          <w:rFonts w:ascii="Calibri Light" w:hAnsi="Calibri Light" w:cs="Calibri Light"/>
          <w:sz w:val="24"/>
          <w:szCs w:val="24"/>
        </w:rPr>
        <w:t>meines Kindes</w:t>
      </w:r>
      <w:r w:rsidRPr="00CB4910">
        <w:rPr>
          <w:rFonts w:ascii="Calibri Light" w:hAnsi="Calibri Light" w:cs="Calibri Light"/>
          <w:sz w:val="24"/>
          <w:szCs w:val="24"/>
        </w:rPr>
        <w:t xml:space="preserve"> am „</w:t>
      </w:r>
      <w:r w:rsidR="00F234B5">
        <w:rPr>
          <w:rFonts w:ascii="Calibri Light" w:hAnsi="Calibri Light" w:cs="Calibri Light"/>
          <w:sz w:val="24"/>
          <w:szCs w:val="24"/>
        </w:rPr>
        <w:t>Nordfriesischen</w:t>
      </w:r>
      <w:r w:rsidR="00CB4910">
        <w:rPr>
          <w:rFonts w:ascii="Calibri Light" w:hAnsi="Calibri Light" w:cs="Calibri Light"/>
          <w:sz w:val="24"/>
          <w:szCs w:val="24"/>
        </w:rPr>
        <w:t xml:space="preserve"> </w:t>
      </w:r>
      <w:r w:rsidR="009A6E4A" w:rsidRPr="00CB4910">
        <w:rPr>
          <w:rFonts w:ascii="Calibri Light" w:hAnsi="Calibri Light" w:cs="Calibri Light"/>
          <w:sz w:val="24"/>
          <w:szCs w:val="24"/>
        </w:rPr>
        <w:t>Filmwint</w:t>
      </w:r>
      <w:r w:rsidR="00625BC4" w:rsidRPr="00CB4910">
        <w:rPr>
          <w:rFonts w:ascii="Calibri Light" w:hAnsi="Calibri Light" w:cs="Calibri Light"/>
          <w:sz w:val="24"/>
          <w:szCs w:val="24"/>
        </w:rPr>
        <w:t>er</w:t>
      </w:r>
      <w:r w:rsidR="00380C25">
        <w:rPr>
          <w:rFonts w:ascii="Calibri Light" w:hAnsi="Calibri Light" w:cs="Calibri Light"/>
          <w:sz w:val="24"/>
          <w:szCs w:val="24"/>
        </w:rPr>
        <w:t xml:space="preserve"> </w:t>
      </w:r>
      <w:r w:rsidR="00947F67">
        <w:rPr>
          <w:rFonts w:ascii="Calibri Light" w:hAnsi="Calibri Light" w:cs="Calibri Light"/>
          <w:sz w:val="24"/>
          <w:szCs w:val="24"/>
        </w:rPr>
        <w:t>202</w:t>
      </w:r>
      <w:r w:rsidR="00A03CC9">
        <w:rPr>
          <w:rFonts w:ascii="Calibri Light" w:hAnsi="Calibri Light" w:cs="Calibri Light"/>
          <w:sz w:val="24"/>
          <w:szCs w:val="24"/>
        </w:rPr>
        <w:t>4</w:t>
      </w:r>
      <w:r w:rsidRPr="00CB4910">
        <w:rPr>
          <w:rFonts w:ascii="Calibri Light" w:hAnsi="Calibri Light" w:cs="Calibri Light"/>
          <w:sz w:val="24"/>
          <w:szCs w:val="24"/>
        </w:rPr>
        <w:t xml:space="preserve">“ vom </w:t>
      </w:r>
      <w:r w:rsidR="00A03CC9">
        <w:rPr>
          <w:rFonts w:ascii="Calibri Light" w:hAnsi="Calibri Light" w:cs="Calibri Light"/>
          <w:sz w:val="24"/>
          <w:szCs w:val="24"/>
        </w:rPr>
        <w:t>4.</w:t>
      </w:r>
      <w:r w:rsidR="009A6E4A" w:rsidRPr="00CB4910">
        <w:rPr>
          <w:rFonts w:ascii="Calibri Light" w:hAnsi="Calibri Light" w:cs="Calibri Light"/>
          <w:sz w:val="24"/>
          <w:szCs w:val="24"/>
        </w:rPr>
        <w:t xml:space="preserve"> Januar</w:t>
      </w:r>
      <w:r w:rsidR="00625BC4" w:rsidRPr="00CB4910">
        <w:rPr>
          <w:rFonts w:ascii="Calibri Light" w:hAnsi="Calibri Light" w:cs="Calibri Light"/>
          <w:sz w:val="24"/>
          <w:szCs w:val="24"/>
        </w:rPr>
        <w:t xml:space="preserve"> </w:t>
      </w:r>
      <w:r w:rsidR="00146D73" w:rsidRPr="00CB4910">
        <w:rPr>
          <w:rFonts w:ascii="Calibri Light" w:hAnsi="Calibri Light" w:cs="Calibri Light"/>
          <w:sz w:val="24"/>
          <w:szCs w:val="24"/>
        </w:rPr>
        <w:t xml:space="preserve">bis zum </w:t>
      </w:r>
      <w:r w:rsidR="00A03CC9">
        <w:rPr>
          <w:rFonts w:ascii="Calibri Light" w:hAnsi="Calibri Light" w:cs="Calibri Light"/>
          <w:sz w:val="24"/>
          <w:szCs w:val="24"/>
        </w:rPr>
        <w:t>6</w:t>
      </w:r>
      <w:r w:rsidR="00146D73" w:rsidRPr="00CB4910">
        <w:rPr>
          <w:rFonts w:ascii="Calibri Light" w:hAnsi="Calibri Light" w:cs="Calibri Light"/>
          <w:sz w:val="24"/>
          <w:szCs w:val="24"/>
        </w:rPr>
        <w:t xml:space="preserve">. </w:t>
      </w:r>
      <w:r w:rsidR="009A6E4A" w:rsidRPr="00CB4910">
        <w:rPr>
          <w:rFonts w:ascii="Calibri Light" w:hAnsi="Calibri Light" w:cs="Calibri Light"/>
          <w:sz w:val="24"/>
          <w:szCs w:val="24"/>
        </w:rPr>
        <w:t>Janua</w:t>
      </w:r>
      <w:r w:rsidR="00625BC4" w:rsidRPr="00CB4910">
        <w:rPr>
          <w:rFonts w:ascii="Calibri Light" w:hAnsi="Calibri Light" w:cs="Calibri Light"/>
          <w:sz w:val="24"/>
          <w:szCs w:val="24"/>
        </w:rPr>
        <w:t>r</w:t>
      </w:r>
      <w:r w:rsidR="00E92068" w:rsidRPr="00CB4910">
        <w:rPr>
          <w:rFonts w:ascii="Calibri Light" w:hAnsi="Calibri Light" w:cs="Calibri Light"/>
          <w:sz w:val="24"/>
          <w:szCs w:val="24"/>
        </w:rPr>
        <w:t xml:space="preserve"> </w:t>
      </w:r>
      <w:r w:rsidR="00A03CC9">
        <w:rPr>
          <w:rFonts w:ascii="Calibri Light" w:hAnsi="Calibri Light" w:cs="Calibri Light"/>
          <w:sz w:val="24"/>
          <w:szCs w:val="24"/>
        </w:rPr>
        <w:t>2024</w:t>
      </w:r>
      <w:r w:rsidR="00146D73" w:rsidRPr="00CB4910">
        <w:rPr>
          <w:rFonts w:ascii="Calibri Light" w:hAnsi="Calibri Light" w:cs="Calibri Light"/>
          <w:sz w:val="24"/>
          <w:szCs w:val="24"/>
        </w:rPr>
        <w:t xml:space="preserve"> </w:t>
      </w:r>
      <w:r w:rsidRPr="00CB4910">
        <w:rPr>
          <w:rFonts w:ascii="Calibri Light" w:hAnsi="Calibri Light" w:cs="Calibri Light"/>
          <w:sz w:val="24"/>
          <w:szCs w:val="24"/>
        </w:rPr>
        <w:t>einverstanden bin.</w:t>
      </w:r>
    </w:p>
    <w:p w:rsidR="00BB65D5" w:rsidRPr="00CB4910" w:rsidRDefault="00BB65D5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1F570F" w:rsidRPr="00CB4910" w:rsidRDefault="001F570F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CC3291" w:rsidRPr="00CB4910" w:rsidRDefault="00BB65D5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b/>
          <w:sz w:val="24"/>
          <w:szCs w:val="24"/>
        </w:rPr>
        <w:t>Name:</w:t>
      </w:r>
      <w:r w:rsidRPr="00CB4910">
        <w:rPr>
          <w:rFonts w:ascii="Calibri Light" w:hAnsi="Calibri Light" w:cs="Calibri Light"/>
          <w:sz w:val="24"/>
          <w:szCs w:val="24"/>
        </w:rPr>
        <w:t xml:space="preserve"> ______________________________________</w:t>
      </w:r>
      <w:r w:rsidR="001F570F" w:rsidRPr="00CB4910">
        <w:rPr>
          <w:rFonts w:ascii="Calibri Light" w:hAnsi="Calibri Light" w:cs="Calibri Light"/>
          <w:sz w:val="24"/>
          <w:szCs w:val="24"/>
        </w:rPr>
        <w:tab/>
      </w:r>
      <w:r w:rsidR="007B6ECE" w:rsidRPr="00CB4910">
        <w:rPr>
          <w:rFonts w:ascii="Calibri Light" w:hAnsi="Calibri Light" w:cs="Calibri Light"/>
          <w:b/>
          <w:sz w:val="24"/>
          <w:szCs w:val="24"/>
        </w:rPr>
        <w:t>Alter:</w:t>
      </w:r>
      <w:r w:rsidR="001F570F" w:rsidRPr="00CB4910">
        <w:rPr>
          <w:rFonts w:ascii="Calibri Light" w:hAnsi="Calibri Light" w:cs="Calibri Light"/>
          <w:sz w:val="24"/>
          <w:szCs w:val="24"/>
        </w:rPr>
        <w:t xml:space="preserve"> </w:t>
      </w:r>
      <w:r w:rsidR="007B6ECE" w:rsidRPr="00CB4910">
        <w:rPr>
          <w:rFonts w:ascii="Calibri Light" w:hAnsi="Calibri Light" w:cs="Calibri Light"/>
          <w:sz w:val="24"/>
          <w:szCs w:val="24"/>
        </w:rPr>
        <w:t>_________</w:t>
      </w:r>
      <w:r w:rsidR="007263C6" w:rsidRPr="00CB4910">
        <w:rPr>
          <w:rFonts w:ascii="Calibri Light" w:hAnsi="Calibri Light" w:cs="Calibri Light"/>
          <w:sz w:val="24"/>
          <w:szCs w:val="24"/>
        </w:rPr>
        <w:t>__</w:t>
      </w:r>
    </w:p>
    <w:p w:rsidR="00CC3291" w:rsidRPr="00CB4910" w:rsidRDefault="00CC3291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3B6F2F" w:rsidRPr="00CB4910" w:rsidRDefault="00CC3291" w:rsidP="008A5789">
      <w:pPr>
        <w:tabs>
          <w:tab w:val="left" w:pos="851"/>
        </w:tabs>
        <w:ind w:right="537"/>
        <w:rPr>
          <w:rFonts w:ascii="Calibri Light" w:hAnsi="Calibri Light" w:cs="Calibri Light"/>
          <w:b/>
          <w:sz w:val="24"/>
          <w:szCs w:val="24"/>
        </w:rPr>
      </w:pPr>
      <w:r w:rsidRPr="00CB4910">
        <w:rPr>
          <w:rFonts w:ascii="Calibri Light" w:hAnsi="Calibri Light" w:cs="Calibri Light"/>
          <w:b/>
          <w:sz w:val="24"/>
          <w:szCs w:val="24"/>
        </w:rPr>
        <w:t>Wohnadresse:</w:t>
      </w:r>
    </w:p>
    <w:p w:rsidR="001F570F" w:rsidRPr="00CB4910" w:rsidRDefault="00CC3291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>_________________________________________________</w:t>
      </w:r>
      <w:r w:rsidR="007263C6" w:rsidRPr="00CB4910">
        <w:rPr>
          <w:rFonts w:ascii="Calibri Light" w:hAnsi="Calibri Light" w:cs="Calibri Light"/>
          <w:sz w:val="24"/>
          <w:szCs w:val="24"/>
        </w:rPr>
        <w:t>___</w:t>
      </w:r>
      <w:r w:rsidR="003B6F2F" w:rsidRPr="00CB4910">
        <w:rPr>
          <w:rFonts w:ascii="Calibri Light" w:hAnsi="Calibri Light" w:cs="Calibri Light"/>
          <w:sz w:val="24"/>
          <w:szCs w:val="24"/>
        </w:rPr>
        <w:t>______________</w:t>
      </w:r>
    </w:p>
    <w:p w:rsidR="001F570F" w:rsidRPr="00CB4910" w:rsidRDefault="001F570F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BB65D5" w:rsidRPr="00CB4910" w:rsidRDefault="007B6ECE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b/>
          <w:sz w:val="24"/>
          <w:szCs w:val="24"/>
        </w:rPr>
        <w:t>E-Mail-Adresse:</w:t>
      </w:r>
      <w:r w:rsidR="005F5877" w:rsidRPr="00CB4910">
        <w:rPr>
          <w:rFonts w:ascii="Calibri Light" w:hAnsi="Calibri Light" w:cs="Calibri Light"/>
          <w:sz w:val="24"/>
          <w:szCs w:val="24"/>
        </w:rPr>
        <w:t xml:space="preserve"> </w:t>
      </w:r>
      <w:r w:rsidRPr="00CB4910">
        <w:rPr>
          <w:rFonts w:ascii="Calibri Light" w:hAnsi="Calibri Light" w:cs="Calibri Light"/>
          <w:sz w:val="24"/>
          <w:szCs w:val="24"/>
        </w:rPr>
        <w:t>_________________________________________________</w:t>
      </w:r>
      <w:r w:rsidR="005F5877" w:rsidRPr="00CB4910">
        <w:rPr>
          <w:rFonts w:ascii="Calibri Light" w:hAnsi="Calibri Light" w:cs="Calibri Light"/>
          <w:sz w:val="24"/>
          <w:szCs w:val="24"/>
        </w:rPr>
        <w:t>_</w:t>
      </w:r>
      <w:r w:rsidR="00D77452" w:rsidRPr="00CB4910">
        <w:rPr>
          <w:rFonts w:ascii="Calibri Light" w:hAnsi="Calibri Light" w:cs="Calibri Light"/>
          <w:sz w:val="24"/>
          <w:szCs w:val="24"/>
        </w:rPr>
        <w:t>________________</w:t>
      </w:r>
    </w:p>
    <w:p w:rsidR="001F570F" w:rsidRPr="00CB4910" w:rsidRDefault="001F570F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  <w:u w:val="single"/>
        </w:rPr>
      </w:pPr>
    </w:p>
    <w:p w:rsidR="001F570F" w:rsidRPr="00CB4910" w:rsidRDefault="001F570F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  <w:u w:val="single"/>
        </w:rPr>
      </w:pPr>
    </w:p>
    <w:p w:rsidR="008A5789" w:rsidRPr="00CB4910" w:rsidRDefault="008A5789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  <w:u w:val="single"/>
        </w:rPr>
      </w:pPr>
      <w:r w:rsidRPr="00CB4910">
        <w:rPr>
          <w:rFonts w:ascii="Calibri Light" w:hAnsi="Calibri Light" w:cs="Calibri Light"/>
          <w:sz w:val="24"/>
          <w:szCs w:val="24"/>
          <w:u w:val="single"/>
        </w:rPr>
        <w:t>Weitere wichtige Informationen:</w:t>
      </w:r>
    </w:p>
    <w:p w:rsidR="003B6F2F" w:rsidRPr="00CB4910" w:rsidRDefault="003B6F2F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8434BF" w:rsidRPr="00CB4910" w:rsidRDefault="008A5789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 xml:space="preserve">Leidet Ihre Tochter/Ihr Sohn an </w:t>
      </w:r>
      <w:r w:rsidRPr="00CB4910">
        <w:rPr>
          <w:rFonts w:ascii="Calibri Light" w:hAnsi="Calibri Light" w:cs="Calibri Light"/>
          <w:b/>
          <w:sz w:val="24"/>
          <w:szCs w:val="24"/>
        </w:rPr>
        <w:t>Allergien oder Krankheiten</w:t>
      </w:r>
      <w:r w:rsidRPr="00CB4910">
        <w:rPr>
          <w:rFonts w:ascii="Calibri Light" w:hAnsi="Calibri Light" w:cs="Calibri Light"/>
          <w:i/>
          <w:sz w:val="24"/>
          <w:szCs w:val="24"/>
        </w:rPr>
        <w:t>?</w:t>
      </w:r>
    </w:p>
    <w:p w:rsidR="001F570F" w:rsidRPr="00CB4910" w:rsidRDefault="001F570F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>Wenn ja, welche?</w:t>
      </w:r>
    </w:p>
    <w:p w:rsidR="001F570F" w:rsidRPr="00CB4910" w:rsidRDefault="005717D6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  <w:u w:val="single"/>
        </w:rPr>
      </w:pPr>
      <w:r w:rsidRPr="00CB4910">
        <w:rPr>
          <w:rFonts w:ascii="Calibri Light" w:hAnsi="Calibri Light" w:cs="Calibri Light"/>
          <w:sz w:val="24"/>
          <w:szCs w:val="24"/>
        </w:rPr>
        <w:t>_________________________</w:t>
      </w:r>
      <w:r w:rsidR="001F570F" w:rsidRPr="00CB4910">
        <w:rPr>
          <w:rFonts w:ascii="Calibri Light" w:hAnsi="Calibri Light" w:cs="Calibri Light"/>
          <w:sz w:val="24"/>
          <w:szCs w:val="24"/>
        </w:rPr>
        <w:t>_____________________________</w:t>
      </w:r>
      <w:r w:rsidR="00D77452" w:rsidRPr="00CB4910">
        <w:rPr>
          <w:rFonts w:ascii="Calibri Light" w:hAnsi="Calibri Light" w:cs="Calibri Light"/>
          <w:sz w:val="24"/>
          <w:szCs w:val="24"/>
        </w:rPr>
        <w:t>____________</w:t>
      </w:r>
    </w:p>
    <w:p w:rsidR="001F570F" w:rsidRPr="00CB4910" w:rsidRDefault="001F570F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1F570F" w:rsidRPr="00CB4910" w:rsidRDefault="005717D6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 xml:space="preserve">Muss sie/er infolgedessen </w:t>
      </w:r>
      <w:r w:rsidR="008A5789" w:rsidRPr="00CB4910">
        <w:rPr>
          <w:rFonts w:ascii="Calibri Light" w:hAnsi="Calibri Light" w:cs="Calibri Light"/>
          <w:sz w:val="24"/>
          <w:szCs w:val="24"/>
        </w:rPr>
        <w:t xml:space="preserve">Medikamente einnehmen? </w:t>
      </w:r>
      <w:r w:rsidR="001F570F" w:rsidRPr="00CB4910">
        <w:rPr>
          <w:rFonts w:ascii="Calibri Light" w:hAnsi="Calibri Light" w:cs="Calibri Light"/>
          <w:sz w:val="24"/>
          <w:szCs w:val="24"/>
        </w:rPr>
        <w:t>Wenn ja, welche?</w:t>
      </w:r>
    </w:p>
    <w:p w:rsidR="008434BF" w:rsidRPr="00CB4910" w:rsidRDefault="008434BF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1F570F" w:rsidRPr="00CB4910" w:rsidRDefault="008A5789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>________________________________</w:t>
      </w:r>
      <w:r w:rsidR="005717D6" w:rsidRPr="00CB4910">
        <w:rPr>
          <w:rFonts w:ascii="Calibri Light" w:hAnsi="Calibri Light" w:cs="Calibri Light"/>
          <w:sz w:val="24"/>
          <w:szCs w:val="24"/>
        </w:rPr>
        <w:t>_____</w:t>
      </w:r>
      <w:r w:rsidR="001F570F" w:rsidRPr="00CB4910">
        <w:rPr>
          <w:rFonts w:ascii="Calibri Light" w:hAnsi="Calibri Light" w:cs="Calibri Light"/>
          <w:sz w:val="24"/>
          <w:szCs w:val="24"/>
        </w:rPr>
        <w:t>_____________________________</w:t>
      </w:r>
    </w:p>
    <w:p w:rsidR="001F570F" w:rsidRPr="00CB4910" w:rsidRDefault="001F570F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8A5789" w:rsidRPr="00CB4910" w:rsidRDefault="008A5789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 xml:space="preserve">Geben Sie bitte eine </w:t>
      </w:r>
      <w:r w:rsidRPr="00CB4910">
        <w:rPr>
          <w:rFonts w:ascii="Calibri Light" w:hAnsi="Calibri Light" w:cs="Calibri Light"/>
          <w:b/>
          <w:sz w:val="24"/>
          <w:szCs w:val="24"/>
        </w:rPr>
        <w:t>Telefonnummer für den Notfall</w:t>
      </w:r>
      <w:r w:rsidRPr="00CB4910">
        <w:rPr>
          <w:rFonts w:ascii="Calibri Light" w:hAnsi="Calibri Light" w:cs="Calibri Light"/>
          <w:sz w:val="24"/>
          <w:szCs w:val="24"/>
        </w:rPr>
        <w:t xml:space="preserve"> an:</w:t>
      </w:r>
    </w:p>
    <w:p w:rsidR="008434BF" w:rsidRPr="00CB4910" w:rsidRDefault="008434BF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8A5789" w:rsidRPr="00CB4910" w:rsidRDefault="008A5789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>_____________________________________________</w:t>
      </w:r>
      <w:r w:rsidR="001F570F" w:rsidRPr="00CB4910">
        <w:rPr>
          <w:rFonts w:ascii="Calibri Light" w:hAnsi="Calibri Light" w:cs="Calibri Light"/>
          <w:sz w:val="24"/>
          <w:szCs w:val="24"/>
        </w:rPr>
        <w:t>_____________________</w:t>
      </w:r>
    </w:p>
    <w:p w:rsidR="008A5789" w:rsidRPr="00CB4910" w:rsidRDefault="00986CD9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i/>
          <w:sz w:val="24"/>
          <w:szCs w:val="24"/>
        </w:rPr>
        <w:t>(</w:t>
      </w:r>
      <w:r w:rsidR="00146D73" w:rsidRPr="00CB4910">
        <w:rPr>
          <w:rFonts w:ascii="Calibri Light" w:hAnsi="Calibri Light" w:cs="Calibri Light"/>
          <w:i/>
          <w:sz w:val="24"/>
          <w:szCs w:val="24"/>
        </w:rPr>
        <w:t>Festnetz</w:t>
      </w:r>
      <w:r w:rsidR="008A5789" w:rsidRPr="00CB4910">
        <w:rPr>
          <w:rFonts w:ascii="Calibri Light" w:hAnsi="Calibri Light" w:cs="Calibri Light"/>
          <w:i/>
          <w:sz w:val="24"/>
          <w:szCs w:val="24"/>
        </w:rPr>
        <w:t>–</w:t>
      </w:r>
      <w:r w:rsidR="00146D73" w:rsidRPr="00CB4910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1F570F" w:rsidRPr="00CB4910">
        <w:rPr>
          <w:rFonts w:ascii="Calibri Light" w:hAnsi="Calibri Light" w:cs="Calibri Light"/>
          <w:i/>
          <w:sz w:val="24"/>
          <w:szCs w:val="24"/>
        </w:rPr>
        <w:t xml:space="preserve">und </w:t>
      </w:r>
      <w:r w:rsidR="008A5789" w:rsidRPr="00CB4910">
        <w:rPr>
          <w:rFonts w:ascii="Calibri Light" w:hAnsi="Calibri Light" w:cs="Calibri Light"/>
          <w:i/>
          <w:sz w:val="24"/>
          <w:szCs w:val="24"/>
        </w:rPr>
        <w:t>Handynummer</w:t>
      </w:r>
      <w:r w:rsidR="008A5789" w:rsidRPr="00CB4910">
        <w:rPr>
          <w:rFonts w:ascii="Calibri Light" w:hAnsi="Calibri Light" w:cs="Calibri Light"/>
          <w:sz w:val="24"/>
          <w:szCs w:val="24"/>
        </w:rPr>
        <w:t>)</w:t>
      </w:r>
    </w:p>
    <w:p w:rsidR="008A5789" w:rsidRPr="00CB4910" w:rsidRDefault="008A5789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1F570F" w:rsidRPr="00CB4910" w:rsidRDefault="001F570F" w:rsidP="00E92068">
      <w:pPr>
        <w:tabs>
          <w:tab w:val="left" w:pos="851"/>
        </w:tabs>
        <w:ind w:right="537"/>
        <w:rPr>
          <w:rFonts w:ascii="Calibri Light" w:hAnsi="Calibri Light" w:cs="Calibri Light"/>
          <w:b/>
          <w:sz w:val="24"/>
          <w:szCs w:val="24"/>
        </w:rPr>
      </w:pPr>
    </w:p>
    <w:p w:rsidR="008A5789" w:rsidRPr="00CB4910" w:rsidRDefault="008434BF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b/>
          <w:sz w:val="24"/>
          <w:szCs w:val="24"/>
        </w:rPr>
        <w:t>Bei der Verpflegung zu beachten</w:t>
      </w:r>
      <w:r w:rsidR="008A5789" w:rsidRPr="00CB4910">
        <w:rPr>
          <w:rFonts w:ascii="Calibri Light" w:hAnsi="Calibri Light" w:cs="Calibri Light"/>
          <w:sz w:val="24"/>
          <w:szCs w:val="24"/>
        </w:rPr>
        <w:t xml:space="preserve"> (gegeben</w:t>
      </w:r>
      <w:r w:rsidRPr="00CB4910">
        <w:rPr>
          <w:rFonts w:ascii="Calibri Light" w:hAnsi="Calibri Light" w:cs="Calibri Light"/>
          <w:sz w:val="24"/>
          <w:szCs w:val="24"/>
        </w:rPr>
        <w:t>en</w:t>
      </w:r>
      <w:r w:rsidR="008A5789" w:rsidRPr="00CB4910">
        <w:rPr>
          <w:rFonts w:ascii="Calibri Light" w:hAnsi="Calibri Light" w:cs="Calibri Light"/>
          <w:sz w:val="24"/>
          <w:szCs w:val="24"/>
        </w:rPr>
        <w:t>falls bitte ankreuzen):</w:t>
      </w:r>
    </w:p>
    <w:p w:rsidR="008434BF" w:rsidRPr="00CB4910" w:rsidRDefault="008434BF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8A5789" w:rsidRPr="00CB4910" w:rsidRDefault="00934A52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>O Vegetarier/in</w:t>
      </w:r>
      <w:r w:rsidRPr="00CB4910">
        <w:rPr>
          <w:rFonts w:ascii="Calibri Light" w:hAnsi="Calibri Light" w:cs="Calibri Light"/>
          <w:sz w:val="24"/>
          <w:szCs w:val="24"/>
        </w:rPr>
        <w:tab/>
      </w:r>
      <w:r w:rsidR="003B6F2F" w:rsidRPr="00CB4910">
        <w:rPr>
          <w:rFonts w:ascii="Calibri Light" w:hAnsi="Calibri Light" w:cs="Calibri Light"/>
          <w:sz w:val="24"/>
          <w:szCs w:val="24"/>
        </w:rPr>
        <w:tab/>
      </w:r>
      <w:r w:rsidR="003B6F2F" w:rsidRPr="00CB4910">
        <w:rPr>
          <w:rFonts w:ascii="Calibri Light" w:hAnsi="Calibri Light" w:cs="Calibri Light"/>
          <w:sz w:val="24"/>
          <w:szCs w:val="24"/>
        </w:rPr>
        <w:tab/>
      </w:r>
      <w:r w:rsidR="008859FA" w:rsidRPr="00CB4910">
        <w:rPr>
          <w:rFonts w:ascii="Calibri Light" w:hAnsi="Calibri Light" w:cs="Calibri Light"/>
          <w:sz w:val="24"/>
          <w:szCs w:val="24"/>
        </w:rPr>
        <w:t xml:space="preserve">O </w:t>
      </w:r>
      <w:r w:rsidRPr="00CB4910">
        <w:rPr>
          <w:rFonts w:ascii="Calibri Light" w:hAnsi="Calibri Light" w:cs="Calibri Light"/>
          <w:sz w:val="24"/>
          <w:szCs w:val="24"/>
        </w:rPr>
        <w:t>Veganer/in</w:t>
      </w:r>
      <w:r w:rsidRPr="00CB4910">
        <w:rPr>
          <w:rFonts w:ascii="Calibri Light" w:hAnsi="Calibri Light" w:cs="Calibri Light"/>
          <w:sz w:val="24"/>
          <w:szCs w:val="24"/>
        </w:rPr>
        <w:tab/>
      </w:r>
      <w:r w:rsidRPr="00CB4910">
        <w:rPr>
          <w:rFonts w:ascii="Calibri Light" w:hAnsi="Calibri Light" w:cs="Calibri Light"/>
          <w:sz w:val="24"/>
          <w:szCs w:val="24"/>
        </w:rPr>
        <w:tab/>
      </w:r>
      <w:r w:rsidR="008859FA" w:rsidRPr="00CB4910">
        <w:rPr>
          <w:rFonts w:ascii="Calibri Light" w:hAnsi="Calibri Light" w:cs="Calibri Light"/>
          <w:sz w:val="24"/>
          <w:szCs w:val="24"/>
        </w:rPr>
        <w:t xml:space="preserve">O </w:t>
      </w:r>
      <w:r w:rsidR="008A5789" w:rsidRPr="00CB4910">
        <w:rPr>
          <w:rFonts w:ascii="Calibri Light" w:hAnsi="Calibri Light" w:cs="Calibri Light"/>
          <w:sz w:val="24"/>
          <w:szCs w:val="24"/>
        </w:rPr>
        <w:t>laktosefreie Ernährung</w:t>
      </w:r>
    </w:p>
    <w:p w:rsidR="008434BF" w:rsidRPr="00CB4910" w:rsidRDefault="008434BF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3B6F2F" w:rsidRPr="00CB4910" w:rsidRDefault="008859FA" w:rsidP="003B6F2F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>O glu</w:t>
      </w:r>
      <w:r w:rsidR="00934A52" w:rsidRPr="00CB4910">
        <w:rPr>
          <w:rFonts w:ascii="Calibri Light" w:hAnsi="Calibri Light" w:cs="Calibri Light"/>
          <w:sz w:val="24"/>
          <w:szCs w:val="24"/>
        </w:rPr>
        <w:t>tenfreie Ernährung</w:t>
      </w:r>
      <w:r w:rsidR="00934A52" w:rsidRPr="00CB4910">
        <w:rPr>
          <w:rFonts w:ascii="Calibri Light" w:hAnsi="Calibri Light" w:cs="Calibri Light"/>
          <w:sz w:val="24"/>
          <w:szCs w:val="24"/>
        </w:rPr>
        <w:tab/>
      </w:r>
      <w:r w:rsidR="003B6F2F" w:rsidRPr="00CB4910">
        <w:rPr>
          <w:rFonts w:ascii="Calibri Light" w:hAnsi="Calibri Light" w:cs="Calibri Light"/>
          <w:sz w:val="24"/>
          <w:szCs w:val="24"/>
        </w:rPr>
        <w:tab/>
      </w:r>
      <w:r w:rsidRPr="00CB4910">
        <w:rPr>
          <w:rFonts w:ascii="Calibri Light" w:hAnsi="Calibri Light" w:cs="Calibri Light"/>
          <w:sz w:val="24"/>
          <w:szCs w:val="24"/>
        </w:rPr>
        <w:t>O</w:t>
      </w:r>
      <w:r w:rsidR="00F57108" w:rsidRPr="00CB4910">
        <w:rPr>
          <w:rFonts w:ascii="Calibri Light" w:hAnsi="Calibri Light" w:cs="Calibri Light"/>
          <w:sz w:val="24"/>
          <w:szCs w:val="24"/>
        </w:rPr>
        <w:t xml:space="preserve"> fruktosefreie Ernährung</w:t>
      </w:r>
    </w:p>
    <w:p w:rsidR="003B6F2F" w:rsidRPr="00CB4910" w:rsidRDefault="003B6F2F" w:rsidP="003B6F2F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E92068" w:rsidRPr="00CB4910" w:rsidRDefault="008859FA" w:rsidP="003B6F2F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>O</w:t>
      </w:r>
      <w:r w:rsidR="008A5789" w:rsidRPr="00CB4910">
        <w:rPr>
          <w:rFonts w:ascii="Calibri Light" w:hAnsi="Calibri Light" w:cs="Calibri Light"/>
          <w:sz w:val="24"/>
          <w:szCs w:val="24"/>
        </w:rPr>
        <w:t>____________________</w:t>
      </w:r>
    </w:p>
    <w:p w:rsidR="00076E23" w:rsidRPr="00CB4910" w:rsidRDefault="00076E23" w:rsidP="00076E23">
      <w:pPr>
        <w:tabs>
          <w:tab w:val="left" w:pos="851"/>
        </w:tabs>
        <w:ind w:right="537"/>
        <w:jc w:val="both"/>
        <w:rPr>
          <w:rFonts w:ascii="Calibri Light" w:hAnsi="Calibri Light" w:cs="Calibri Light"/>
          <w:sz w:val="24"/>
          <w:szCs w:val="24"/>
        </w:rPr>
      </w:pPr>
    </w:p>
    <w:p w:rsidR="00076E23" w:rsidRPr="00CB4910" w:rsidRDefault="00941ABF" w:rsidP="00076E23">
      <w:pPr>
        <w:tabs>
          <w:tab w:val="left" w:pos="851"/>
        </w:tabs>
        <w:ind w:right="537"/>
        <w:jc w:val="both"/>
        <w:rPr>
          <w:rFonts w:ascii="Calibri Light" w:hAnsi="Calibri Light" w:cs="Calibri Light"/>
          <w:b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 xml:space="preserve">Mitzubringen sind </w:t>
      </w:r>
      <w:r w:rsidR="001F570F" w:rsidRPr="00CB4910">
        <w:rPr>
          <w:rFonts w:ascii="Calibri Light" w:hAnsi="Calibri Light" w:cs="Calibri Light"/>
          <w:sz w:val="24"/>
          <w:szCs w:val="24"/>
        </w:rPr>
        <w:t>Handtücher</w:t>
      </w:r>
      <w:r w:rsidRPr="00CB4910">
        <w:rPr>
          <w:rFonts w:ascii="Calibri Light" w:hAnsi="Calibri Light" w:cs="Calibri Light"/>
          <w:sz w:val="24"/>
          <w:szCs w:val="24"/>
        </w:rPr>
        <w:t xml:space="preserve"> und natürlich a</w:t>
      </w:r>
      <w:r w:rsidR="00076E23" w:rsidRPr="00CB4910">
        <w:rPr>
          <w:rFonts w:ascii="Calibri Light" w:hAnsi="Calibri Light" w:cs="Calibri Light"/>
          <w:sz w:val="24"/>
          <w:szCs w:val="24"/>
        </w:rPr>
        <w:t xml:space="preserve">lles, was Du </w:t>
      </w:r>
      <w:r w:rsidRPr="00CB4910">
        <w:rPr>
          <w:rFonts w:ascii="Calibri Light" w:hAnsi="Calibri Light" w:cs="Calibri Light"/>
          <w:sz w:val="24"/>
          <w:szCs w:val="24"/>
        </w:rPr>
        <w:t xml:space="preserve">persönlich </w:t>
      </w:r>
      <w:r w:rsidR="00076E23" w:rsidRPr="00CB4910">
        <w:rPr>
          <w:rFonts w:ascii="Calibri Light" w:hAnsi="Calibri Light" w:cs="Calibri Light"/>
          <w:sz w:val="24"/>
          <w:szCs w:val="24"/>
        </w:rPr>
        <w:t xml:space="preserve">sonst noch zum </w:t>
      </w:r>
      <w:r w:rsidRPr="00CB4910">
        <w:rPr>
          <w:rFonts w:ascii="Calibri Light" w:hAnsi="Calibri Light" w:cs="Calibri Light"/>
          <w:sz w:val="24"/>
          <w:szCs w:val="24"/>
        </w:rPr>
        <w:t>Übernachten brauchst.</w:t>
      </w:r>
    </w:p>
    <w:p w:rsidR="00CB4910" w:rsidRDefault="00941ABF" w:rsidP="00076E23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 xml:space="preserve">Wenn Du schon eine Filmidee hast, kannst Du gerne </w:t>
      </w:r>
      <w:r w:rsidR="00076E23" w:rsidRPr="00CB4910">
        <w:rPr>
          <w:rFonts w:ascii="Calibri Light" w:hAnsi="Calibri Light" w:cs="Calibri Light"/>
          <w:sz w:val="24"/>
          <w:szCs w:val="24"/>
        </w:rPr>
        <w:t>auch Requisiten</w:t>
      </w:r>
      <w:r w:rsidRPr="00CB4910">
        <w:rPr>
          <w:rFonts w:ascii="Calibri Light" w:hAnsi="Calibri Light" w:cs="Calibri Light"/>
          <w:sz w:val="24"/>
          <w:szCs w:val="24"/>
        </w:rPr>
        <w:t xml:space="preserve"> mitbringen</w:t>
      </w:r>
      <w:r w:rsidR="00CB4910">
        <w:rPr>
          <w:rFonts w:ascii="Calibri Light" w:hAnsi="Calibri Light" w:cs="Calibri Light"/>
          <w:sz w:val="24"/>
          <w:szCs w:val="24"/>
        </w:rPr>
        <w:t>.</w:t>
      </w:r>
    </w:p>
    <w:p w:rsidR="00076E23" w:rsidRPr="00CB4910" w:rsidRDefault="00076E23" w:rsidP="00076E23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 xml:space="preserve">Kartenspiele oder andere Spielutensilien </w:t>
      </w:r>
      <w:r w:rsidR="00941ABF" w:rsidRPr="00CB4910">
        <w:rPr>
          <w:rFonts w:ascii="Calibri Light" w:hAnsi="Calibri Light" w:cs="Calibri Light"/>
          <w:sz w:val="24"/>
          <w:szCs w:val="24"/>
        </w:rPr>
        <w:t>sind natürlich auch Herzlich Willkommen</w:t>
      </w:r>
      <w:r w:rsidRPr="00CB4910">
        <w:rPr>
          <w:rFonts w:ascii="Calibri Light" w:hAnsi="Calibri Light" w:cs="Calibri Light"/>
          <w:sz w:val="24"/>
          <w:szCs w:val="24"/>
        </w:rPr>
        <w:t>.</w:t>
      </w:r>
    </w:p>
    <w:p w:rsidR="001F570F" w:rsidRPr="00CB4910" w:rsidRDefault="001F570F">
      <w:pPr>
        <w:widowControl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br w:type="page"/>
      </w:r>
    </w:p>
    <w:p w:rsidR="00CB4910" w:rsidRDefault="00CB4910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  <w:u w:val="single"/>
        </w:rPr>
      </w:pPr>
    </w:p>
    <w:p w:rsidR="00CB4910" w:rsidRDefault="00CB4910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  <w:u w:val="single"/>
        </w:rPr>
      </w:pPr>
    </w:p>
    <w:p w:rsidR="00CB4910" w:rsidRDefault="00CB4910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  <w:u w:val="single"/>
        </w:rPr>
      </w:pPr>
    </w:p>
    <w:p w:rsidR="00F57108" w:rsidRPr="00CB4910" w:rsidRDefault="00E92068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  <w:u w:val="single"/>
        </w:rPr>
      </w:pPr>
      <w:r w:rsidRPr="00CB4910">
        <w:rPr>
          <w:rFonts w:ascii="Calibri Light" w:hAnsi="Calibri Light" w:cs="Calibri Light"/>
          <w:sz w:val="24"/>
          <w:szCs w:val="24"/>
          <w:u w:val="single"/>
        </w:rPr>
        <w:t>Veröffentlichung der Fotos</w:t>
      </w:r>
      <w:r w:rsidR="000E0EF0" w:rsidRPr="00CB4910">
        <w:rPr>
          <w:rFonts w:ascii="Calibri Light" w:hAnsi="Calibri Light" w:cs="Calibri Light"/>
          <w:sz w:val="24"/>
          <w:szCs w:val="24"/>
          <w:u w:val="single"/>
        </w:rPr>
        <w:t>/Videos</w:t>
      </w:r>
    </w:p>
    <w:p w:rsidR="00D77452" w:rsidRPr="00CB4910" w:rsidRDefault="00D77452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D77452" w:rsidRPr="00CB4910" w:rsidRDefault="00D77452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69486D" w:rsidRPr="00CB4910" w:rsidRDefault="0069486D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E92068" w:rsidRPr="00CB4910" w:rsidRDefault="00E92068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 xml:space="preserve">Hiermit </w:t>
      </w:r>
    </w:p>
    <w:p w:rsidR="00E92068" w:rsidRPr="00CB4910" w:rsidRDefault="00D77452" w:rsidP="00D77452">
      <w:pPr>
        <w:tabs>
          <w:tab w:val="left" w:pos="709"/>
          <w:tab w:val="left" w:pos="1418"/>
          <w:tab w:val="left" w:pos="1843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ab/>
      </w:r>
      <w:r w:rsidRPr="00CB4910">
        <w:rPr>
          <w:rFonts w:ascii="Calibri Light" w:hAnsi="Calibri Light" w:cs="Calibri Light"/>
          <w:sz w:val="24"/>
          <w:szCs w:val="24"/>
        </w:rPr>
        <w:tab/>
        <w:t>O</w:t>
      </w:r>
      <w:r w:rsidRPr="00CB4910">
        <w:rPr>
          <w:rFonts w:ascii="Calibri Light" w:hAnsi="Calibri Light" w:cs="Calibri Light"/>
          <w:sz w:val="24"/>
          <w:szCs w:val="24"/>
        </w:rPr>
        <w:tab/>
      </w:r>
      <w:r w:rsidR="00E92068" w:rsidRPr="00CB4910">
        <w:rPr>
          <w:rFonts w:ascii="Calibri Light" w:hAnsi="Calibri Light" w:cs="Calibri Light"/>
          <w:sz w:val="24"/>
          <w:szCs w:val="24"/>
        </w:rPr>
        <w:t>erk</w:t>
      </w:r>
      <w:r w:rsidR="00EC4888" w:rsidRPr="00CB4910">
        <w:rPr>
          <w:rFonts w:ascii="Calibri Light" w:hAnsi="Calibri Light" w:cs="Calibri Light"/>
          <w:sz w:val="24"/>
          <w:szCs w:val="24"/>
        </w:rPr>
        <w:t>l</w:t>
      </w:r>
      <w:r w:rsidR="00E92068" w:rsidRPr="00CB4910">
        <w:rPr>
          <w:rFonts w:ascii="Calibri Light" w:hAnsi="Calibri Light" w:cs="Calibri Light"/>
          <w:sz w:val="24"/>
          <w:szCs w:val="24"/>
        </w:rPr>
        <w:t>äre ich mich bereit,</w:t>
      </w:r>
    </w:p>
    <w:p w:rsidR="00D77452" w:rsidRPr="00CB4910" w:rsidRDefault="00D77452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E92068" w:rsidRPr="00CB4910" w:rsidRDefault="00D77452" w:rsidP="00D77452">
      <w:pPr>
        <w:tabs>
          <w:tab w:val="left" w:pos="851"/>
          <w:tab w:val="left" w:pos="1418"/>
          <w:tab w:val="left" w:pos="1843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ab/>
      </w:r>
      <w:r w:rsidRPr="00CB4910">
        <w:rPr>
          <w:rFonts w:ascii="Calibri Light" w:hAnsi="Calibri Light" w:cs="Calibri Light"/>
          <w:sz w:val="24"/>
          <w:szCs w:val="24"/>
        </w:rPr>
        <w:tab/>
        <w:t>O</w:t>
      </w:r>
      <w:r w:rsidRPr="00CB4910">
        <w:rPr>
          <w:rFonts w:ascii="Calibri Light" w:hAnsi="Calibri Light" w:cs="Calibri Light"/>
          <w:sz w:val="24"/>
          <w:szCs w:val="24"/>
        </w:rPr>
        <w:tab/>
      </w:r>
      <w:r w:rsidR="00E92068" w:rsidRPr="00CB4910">
        <w:rPr>
          <w:rFonts w:ascii="Calibri Light" w:hAnsi="Calibri Light" w:cs="Calibri Light"/>
          <w:sz w:val="24"/>
          <w:szCs w:val="24"/>
        </w:rPr>
        <w:t xml:space="preserve">erkläre ich mich nicht bereit, </w:t>
      </w:r>
    </w:p>
    <w:p w:rsidR="00D77452" w:rsidRPr="00CB4910" w:rsidRDefault="00D77452" w:rsidP="00E92068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3B6F2F" w:rsidRPr="00CB4910" w:rsidRDefault="00E92068" w:rsidP="00567264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>dass während des Filmworkshops entstandene Fotos</w:t>
      </w:r>
      <w:r w:rsidR="001E436F" w:rsidRPr="00CB4910">
        <w:rPr>
          <w:rFonts w:ascii="Calibri Light" w:hAnsi="Calibri Light" w:cs="Calibri Light"/>
          <w:sz w:val="24"/>
          <w:szCs w:val="24"/>
        </w:rPr>
        <w:t>/Videos</w:t>
      </w:r>
      <w:r w:rsidRPr="00CB4910">
        <w:rPr>
          <w:rFonts w:ascii="Calibri Light" w:hAnsi="Calibri Light" w:cs="Calibri Light"/>
          <w:sz w:val="24"/>
          <w:szCs w:val="24"/>
        </w:rPr>
        <w:t xml:space="preserve"> </w:t>
      </w:r>
      <w:r w:rsidR="00567264">
        <w:rPr>
          <w:rFonts w:ascii="Calibri Light" w:hAnsi="Calibri Light" w:cs="Calibri Light"/>
          <w:sz w:val="24"/>
          <w:szCs w:val="24"/>
        </w:rPr>
        <w:t>meines Kindes</w:t>
      </w:r>
      <w:r w:rsidR="002C5014" w:rsidRPr="00CB4910">
        <w:rPr>
          <w:rFonts w:ascii="Calibri Light" w:hAnsi="Calibri Light" w:cs="Calibri Light"/>
          <w:sz w:val="24"/>
          <w:szCs w:val="24"/>
        </w:rPr>
        <w:t xml:space="preserve"> </w:t>
      </w:r>
      <w:r w:rsidRPr="00CB4910">
        <w:rPr>
          <w:rFonts w:ascii="Calibri Light" w:hAnsi="Calibri Light" w:cs="Calibri Light"/>
          <w:sz w:val="24"/>
          <w:szCs w:val="24"/>
        </w:rPr>
        <w:t>veröffentlicht</w:t>
      </w:r>
      <w:r w:rsidR="000E0EF0" w:rsidRPr="00CB4910">
        <w:rPr>
          <w:rFonts w:ascii="Calibri Light" w:hAnsi="Calibri Light" w:cs="Calibri Light"/>
          <w:sz w:val="24"/>
          <w:szCs w:val="24"/>
        </w:rPr>
        <w:t>/weitergegeben</w:t>
      </w:r>
      <w:r w:rsidR="003B6F2F" w:rsidRPr="00CB4910">
        <w:rPr>
          <w:rFonts w:ascii="Calibri Light" w:hAnsi="Calibri Light" w:cs="Calibri Light"/>
          <w:sz w:val="24"/>
          <w:szCs w:val="24"/>
        </w:rPr>
        <w:t xml:space="preserve"> werden dürfen.</w:t>
      </w:r>
    </w:p>
    <w:p w:rsidR="003B6F2F" w:rsidRPr="00CB4910" w:rsidRDefault="003B6F2F" w:rsidP="0027690E">
      <w:pPr>
        <w:tabs>
          <w:tab w:val="left" w:pos="851"/>
        </w:tabs>
        <w:ind w:right="537"/>
        <w:jc w:val="both"/>
        <w:rPr>
          <w:rFonts w:ascii="Calibri Light" w:hAnsi="Calibri Light" w:cs="Calibri Light"/>
          <w:sz w:val="24"/>
          <w:szCs w:val="24"/>
        </w:rPr>
      </w:pPr>
    </w:p>
    <w:p w:rsidR="0069486D" w:rsidRPr="00CB4910" w:rsidRDefault="0069486D" w:rsidP="0027690E">
      <w:pPr>
        <w:tabs>
          <w:tab w:val="left" w:pos="851"/>
        </w:tabs>
        <w:ind w:right="537"/>
        <w:jc w:val="both"/>
        <w:rPr>
          <w:rFonts w:ascii="Calibri Light" w:hAnsi="Calibri Light" w:cs="Calibri Light"/>
          <w:sz w:val="24"/>
          <w:szCs w:val="24"/>
        </w:rPr>
      </w:pPr>
    </w:p>
    <w:p w:rsidR="003B6F2F" w:rsidRPr="00CB4910" w:rsidRDefault="00E92068" w:rsidP="0027690E">
      <w:pPr>
        <w:tabs>
          <w:tab w:val="left" w:pos="851"/>
        </w:tabs>
        <w:ind w:right="537"/>
        <w:jc w:val="both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 xml:space="preserve">Dabei geht es um </w:t>
      </w:r>
      <w:r w:rsidR="000E0EF0" w:rsidRPr="00CB4910">
        <w:rPr>
          <w:rFonts w:ascii="Calibri Light" w:hAnsi="Calibri Light" w:cs="Calibri Light"/>
          <w:sz w:val="24"/>
          <w:szCs w:val="24"/>
        </w:rPr>
        <w:t xml:space="preserve">einen Zeitungsartikel im Nordfriesland Tageblatt, die Internetseite der Stadt Niebüll, </w:t>
      </w:r>
      <w:r w:rsidRPr="00CB4910">
        <w:rPr>
          <w:rFonts w:ascii="Calibri Light" w:hAnsi="Calibri Light" w:cs="Calibri Light"/>
          <w:sz w:val="24"/>
          <w:szCs w:val="24"/>
        </w:rPr>
        <w:t>die Facebook</w:t>
      </w:r>
      <w:r w:rsidR="00F234B5">
        <w:rPr>
          <w:rFonts w:ascii="Calibri Light" w:hAnsi="Calibri Light" w:cs="Calibri Light"/>
          <w:sz w:val="24"/>
          <w:szCs w:val="24"/>
        </w:rPr>
        <w:t>/Instagram</w:t>
      </w:r>
      <w:r w:rsidRPr="00CB4910">
        <w:rPr>
          <w:rFonts w:ascii="Calibri Light" w:hAnsi="Calibri Light" w:cs="Calibri Light"/>
          <w:sz w:val="24"/>
          <w:szCs w:val="24"/>
        </w:rPr>
        <w:t>-Seiten</w:t>
      </w:r>
      <w:r w:rsidR="000E0EF0" w:rsidRPr="00CB4910">
        <w:rPr>
          <w:rFonts w:ascii="Calibri Light" w:hAnsi="Calibri Light" w:cs="Calibri Light"/>
          <w:sz w:val="24"/>
          <w:szCs w:val="24"/>
        </w:rPr>
        <w:t xml:space="preserve"> des Kulturbüros und </w:t>
      </w:r>
      <w:r w:rsidRPr="00CB4910">
        <w:rPr>
          <w:rFonts w:ascii="Calibri Light" w:hAnsi="Calibri Light" w:cs="Calibri Light"/>
          <w:sz w:val="24"/>
          <w:szCs w:val="24"/>
        </w:rPr>
        <w:t>des Foto-u</w:t>
      </w:r>
      <w:r w:rsidR="000E0EF0" w:rsidRPr="00CB4910">
        <w:rPr>
          <w:rFonts w:ascii="Calibri Light" w:hAnsi="Calibri Light" w:cs="Calibri Light"/>
          <w:sz w:val="24"/>
          <w:szCs w:val="24"/>
        </w:rPr>
        <w:t>nd Videografen Eugen Heimböckel</w:t>
      </w:r>
      <w:r w:rsidR="00D845CC">
        <w:rPr>
          <w:rFonts w:ascii="Calibri Light" w:hAnsi="Calibri Light" w:cs="Calibri Light"/>
          <w:sz w:val="24"/>
          <w:szCs w:val="24"/>
        </w:rPr>
        <w:t>,</w:t>
      </w:r>
      <w:r w:rsidR="000E0EF0" w:rsidRPr="00CB4910">
        <w:rPr>
          <w:rFonts w:ascii="Calibri Light" w:hAnsi="Calibri Light" w:cs="Calibri Light"/>
          <w:sz w:val="24"/>
          <w:szCs w:val="24"/>
        </w:rPr>
        <w:t xml:space="preserve"> sowie die Weitergabe der Filme und F</w:t>
      </w:r>
      <w:r w:rsidR="00F57108" w:rsidRPr="00CB4910">
        <w:rPr>
          <w:rFonts w:ascii="Calibri Light" w:hAnsi="Calibri Light" w:cs="Calibri Light"/>
          <w:sz w:val="24"/>
          <w:szCs w:val="24"/>
        </w:rPr>
        <w:t xml:space="preserve">otos </w:t>
      </w:r>
      <w:r w:rsidR="00D845CC">
        <w:rPr>
          <w:rFonts w:ascii="Calibri Light" w:hAnsi="Calibri Light" w:cs="Calibri Light"/>
          <w:sz w:val="24"/>
          <w:szCs w:val="24"/>
        </w:rPr>
        <w:t xml:space="preserve">an die Teilnehmer, </w:t>
      </w:r>
      <w:proofErr w:type="gramStart"/>
      <w:r w:rsidR="00D845CC">
        <w:rPr>
          <w:rFonts w:ascii="Calibri Light" w:hAnsi="Calibri Light" w:cs="Calibri Light"/>
          <w:sz w:val="24"/>
          <w:szCs w:val="24"/>
        </w:rPr>
        <w:t>de</w:t>
      </w:r>
      <w:r w:rsidR="00EC4888" w:rsidRPr="00CB4910">
        <w:rPr>
          <w:rFonts w:ascii="Calibri Light" w:hAnsi="Calibri Light" w:cs="Calibri Light"/>
          <w:sz w:val="24"/>
          <w:szCs w:val="24"/>
        </w:rPr>
        <w:t>s</w:t>
      </w:r>
      <w:r w:rsidR="002C5014" w:rsidRPr="00CB4910">
        <w:rPr>
          <w:rFonts w:ascii="Calibri Light" w:hAnsi="Calibri Light" w:cs="Calibri Light"/>
          <w:sz w:val="24"/>
          <w:szCs w:val="24"/>
        </w:rPr>
        <w:t xml:space="preserve"> </w:t>
      </w:r>
      <w:r w:rsidR="000E0EF0" w:rsidRPr="00CB4910">
        <w:rPr>
          <w:rFonts w:ascii="Calibri Light" w:hAnsi="Calibri Light" w:cs="Calibri Light"/>
          <w:sz w:val="24"/>
          <w:szCs w:val="24"/>
        </w:rPr>
        <w:t>Kulturbüro</w:t>
      </w:r>
      <w:proofErr w:type="gramEnd"/>
      <w:r w:rsidR="00DC6683" w:rsidRPr="00CB4910">
        <w:rPr>
          <w:rFonts w:ascii="Calibri Light" w:hAnsi="Calibri Light" w:cs="Calibri Light"/>
          <w:sz w:val="24"/>
          <w:szCs w:val="24"/>
        </w:rPr>
        <w:t xml:space="preserve"> </w:t>
      </w:r>
      <w:r w:rsidR="00146D73" w:rsidRPr="00CB4910">
        <w:rPr>
          <w:rFonts w:ascii="Calibri Light" w:hAnsi="Calibri Light" w:cs="Calibri Light"/>
          <w:sz w:val="24"/>
          <w:szCs w:val="24"/>
        </w:rPr>
        <w:t xml:space="preserve">und </w:t>
      </w:r>
      <w:r w:rsidR="002D0F49" w:rsidRPr="00CB4910">
        <w:rPr>
          <w:rFonts w:ascii="Calibri Light" w:hAnsi="Calibri Light" w:cs="Calibri Light"/>
          <w:sz w:val="24"/>
          <w:szCs w:val="24"/>
        </w:rPr>
        <w:t>den</w:t>
      </w:r>
      <w:r w:rsidR="00146D73" w:rsidRPr="00CB4910">
        <w:rPr>
          <w:rFonts w:ascii="Calibri Light" w:hAnsi="Calibri Light" w:cs="Calibri Light"/>
          <w:sz w:val="24"/>
          <w:szCs w:val="24"/>
        </w:rPr>
        <w:t xml:space="preserve"> Scheersberg</w:t>
      </w:r>
      <w:r w:rsidR="002C5014" w:rsidRPr="00CB4910">
        <w:rPr>
          <w:rFonts w:ascii="Calibri Light" w:hAnsi="Calibri Light" w:cs="Calibri Light"/>
          <w:sz w:val="24"/>
          <w:szCs w:val="24"/>
        </w:rPr>
        <w:t>.</w:t>
      </w:r>
    </w:p>
    <w:p w:rsidR="008434BF" w:rsidRPr="00CB4910" w:rsidRDefault="00F57108" w:rsidP="0027690E">
      <w:pPr>
        <w:tabs>
          <w:tab w:val="left" w:pos="851"/>
        </w:tabs>
        <w:ind w:right="537"/>
        <w:jc w:val="both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>Außerdem werden ggf. Fotos/Videos im Rahmen der Arbeit des Kulturbüros zu Werbezwecken verwendet.</w:t>
      </w:r>
    </w:p>
    <w:p w:rsidR="009925C1" w:rsidRPr="00CB4910" w:rsidRDefault="009925C1" w:rsidP="0027690E">
      <w:pPr>
        <w:tabs>
          <w:tab w:val="left" w:pos="851"/>
        </w:tabs>
        <w:ind w:right="537"/>
        <w:jc w:val="both"/>
        <w:rPr>
          <w:rFonts w:ascii="Calibri Light" w:hAnsi="Calibri Light" w:cs="Calibri Light"/>
          <w:sz w:val="24"/>
          <w:szCs w:val="24"/>
        </w:rPr>
      </w:pPr>
    </w:p>
    <w:p w:rsidR="009925C1" w:rsidRPr="00CB4910" w:rsidRDefault="009925C1" w:rsidP="0027690E">
      <w:pPr>
        <w:tabs>
          <w:tab w:val="left" w:pos="851"/>
        </w:tabs>
        <w:ind w:right="537"/>
        <w:jc w:val="both"/>
        <w:rPr>
          <w:rFonts w:ascii="Calibri Light" w:hAnsi="Calibri Light" w:cs="Calibri Light"/>
          <w:sz w:val="24"/>
          <w:szCs w:val="24"/>
        </w:rPr>
      </w:pPr>
    </w:p>
    <w:p w:rsidR="00CB2D56" w:rsidRPr="00E602BC" w:rsidRDefault="00CB2D56" w:rsidP="0027690E">
      <w:pPr>
        <w:tabs>
          <w:tab w:val="left" w:pos="851"/>
        </w:tabs>
        <w:ind w:right="537"/>
        <w:jc w:val="both"/>
        <w:rPr>
          <w:rFonts w:ascii="Calibri Light" w:hAnsi="Calibri Light" w:cs="Calibri Light"/>
          <w:sz w:val="24"/>
          <w:szCs w:val="24"/>
        </w:rPr>
      </w:pPr>
      <w:r w:rsidRPr="00E602BC">
        <w:rPr>
          <w:rFonts w:ascii="Calibri Light" w:hAnsi="Calibri Light" w:cs="Calibri Light"/>
          <w:sz w:val="24"/>
          <w:szCs w:val="24"/>
        </w:rPr>
        <w:t>Es wird darum gebeten, die</w:t>
      </w:r>
      <w:r w:rsidR="009925C1" w:rsidRPr="00E602BC">
        <w:rPr>
          <w:rFonts w:ascii="Calibri Light" w:hAnsi="Calibri Light" w:cs="Calibri Light"/>
          <w:sz w:val="24"/>
          <w:szCs w:val="24"/>
        </w:rPr>
        <w:t xml:space="preserve"> </w:t>
      </w:r>
      <w:r w:rsidR="009925C1" w:rsidRPr="00E602BC">
        <w:rPr>
          <w:rFonts w:ascii="Calibri Light" w:hAnsi="Calibri Light" w:cs="Calibri Light"/>
          <w:b/>
          <w:sz w:val="24"/>
          <w:szCs w:val="24"/>
        </w:rPr>
        <w:t>E</w:t>
      </w:r>
      <w:r w:rsidRPr="00E602BC">
        <w:rPr>
          <w:rFonts w:ascii="Calibri Light" w:hAnsi="Calibri Light" w:cs="Calibri Light"/>
          <w:b/>
          <w:sz w:val="24"/>
          <w:szCs w:val="24"/>
        </w:rPr>
        <w:t>i</w:t>
      </w:r>
      <w:r w:rsidR="00146D73" w:rsidRPr="00E602BC">
        <w:rPr>
          <w:rFonts w:ascii="Calibri Light" w:hAnsi="Calibri Light" w:cs="Calibri Light"/>
          <w:b/>
          <w:sz w:val="24"/>
          <w:szCs w:val="24"/>
        </w:rPr>
        <w:t xml:space="preserve">nverständniserklärung </w:t>
      </w:r>
      <w:r w:rsidR="0070747F" w:rsidRPr="00E602BC">
        <w:rPr>
          <w:rFonts w:ascii="Calibri Light" w:hAnsi="Calibri Light" w:cs="Calibri Light"/>
          <w:b/>
          <w:sz w:val="24"/>
          <w:szCs w:val="24"/>
        </w:rPr>
        <w:t xml:space="preserve">bis zum </w:t>
      </w:r>
      <w:r w:rsidR="000500F3" w:rsidRPr="00E602BC">
        <w:rPr>
          <w:rFonts w:ascii="Calibri Light" w:hAnsi="Calibri Light" w:cs="Calibri Light"/>
          <w:b/>
          <w:sz w:val="24"/>
          <w:szCs w:val="24"/>
        </w:rPr>
        <w:t>17</w:t>
      </w:r>
      <w:r w:rsidR="00257C69" w:rsidRPr="00E602BC">
        <w:rPr>
          <w:rFonts w:ascii="Calibri Light" w:hAnsi="Calibri Light" w:cs="Calibri Light"/>
          <w:b/>
          <w:sz w:val="24"/>
          <w:szCs w:val="24"/>
        </w:rPr>
        <w:t xml:space="preserve">. Dezember </w:t>
      </w:r>
      <w:r w:rsidR="00567264" w:rsidRPr="00E602BC">
        <w:rPr>
          <w:rFonts w:ascii="Calibri Light" w:hAnsi="Calibri Light" w:cs="Calibri Light"/>
          <w:b/>
          <w:sz w:val="24"/>
          <w:szCs w:val="24"/>
        </w:rPr>
        <w:t>2023</w:t>
      </w:r>
      <w:r w:rsidR="00F57108" w:rsidRPr="00E602BC">
        <w:rPr>
          <w:rFonts w:ascii="Calibri Light" w:hAnsi="Calibri Light" w:cs="Calibri Light"/>
          <w:sz w:val="24"/>
          <w:szCs w:val="24"/>
        </w:rPr>
        <w:t xml:space="preserve"> </w:t>
      </w:r>
      <w:r w:rsidRPr="00E602BC">
        <w:rPr>
          <w:rFonts w:ascii="Calibri Light" w:hAnsi="Calibri Light" w:cs="Calibri Light"/>
          <w:sz w:val="24"/>
          <w:szCs w:val="24"/>
        </w:rPr>
        <w:t>im Kulturbüro im Rathaus (1.</w:t>
      </w:r>
      <w:r w:rsidR="002D0F49" w:rsidRPr="00E602BC">
        <w:rPr>
          <w:rFonts w:ascii="Calibri Light" w:hAnsi="Calibri Light" w:cs="Calibri Light"/>
          <w:sz w:val="24"/>
          <w:szCs w:val="24"/>
        </w:rPr>
        <w:t xml:space="preserve"> </w:t>
      </w:r>
      <w:r w:rsidRPr="00E602BC">
        <w:rPr>
          <w:rFonts w:ascii="Calibri Light" w:hAnsi="Calibri Light" w:cs="Calibri Light"/>
          <w:sz w:val="24"/>
          <w:szCs w:val="24"/>
        </w:rPr>
        <w:t>Etage) abzugeben oder zurückz</w:t>
      </w:r>
      <w:r w:rsidR="00D77452" w:rsidRPr="00E602BC">
        <w:rPr>
          <w:rFonts w:ascii="Calibri Light" w:hAnsi="Calibri Light" w:cs="Calibri Light"/>
          <w:sz w:val="24"/>
          <w:szCs w:val="24"/>
        </w:rPr>
        <w:t>uschicken (eingescannt per Mail) an</w:t>
      </w:r>
      <w:r w:rsidRPr="00E602BC">
        <w:rPr>
          <w:rFonts w:ascii="Calibri Light" w:hAnsi="Calibri Light" w:cs="Calibri Light"/>
          <w:sz w:val="24"/>
          <w:szCs w:val="24"/>
        </w:rPr>
        <w:t xml:space="preserve"> </w:t>
      </w:r>
      <w:hyperlink r:id="rId12" w:history="1">
        <w:r w:rsidRPr="00E602BC">
          <w:rPr>
            <w:rStyle w:val="Hyperlink"/>
            <w:rFonts w:ascii="Calibri Light" w:hAnsi="Calibri Light" w:cs="Calibri Light"/>
            <w:sz w:val="24"/>
            <w:szCs w:val="24"/>
          </w:rPr>
          <w:t>kulturbuero@niebuell.de</w:t>
        </w:r>
      </w:hyperlink>
      <w:r w:rsidRPr="00E602BC">
        <w:rPr>
          <w:rFonts w:ascii="Calibri Light" w:hAnsi="Calibri Light" w:cs="Calibri Light"/>
          <w:sz w:val="24"/>
          <w:szCs w:val="24"/>
        </w:rPr>
        <w:t xml:space="preserve"> oder per Post: Kulturbüro Niebüll</w:t>
      </w:r>
      <w:r w:rsidR="00257C69" w:rsidRPr="00E602BC">
        <w:rPr>
          <w:rFonts w:ascii="Calibri Light" w:hAnsi="Calibri Light" w:cs="Calibri Light"/>
          <w:sz w:val="24"/>
          <w:szCs w:val="24"/>
        </w:rPr>
        <w:t>, Hauptstraße 44, 25899 Niebüll</w:t>
      </w:r>
      <w:r w:rsidRPr="00E602BC">
        <w:rPr>
          <w:rFonts w:ascii="Calibri Light" w:hAnsi="Calibri Light" w:cs="Calibri Light"/>
          <w:sz w:val="24"/>
          <w:szCs w:val="24"/>
        </w:rPr>
        <w:t>.</w:t>
      </w:r>
    </w:p>
    <w:p w:rsidR="00CB4910" w:rsidRPr="00E602BC" w:rsidRDefault="00CB4910" w:rsidP="004D00F1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69486D" w:rsidRPr="00E602BC" w:rsidRDefault="0069486D" w:rsidP="004D00F1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69486D" w:rsidRPr="00E602BC" w:rsidRDefault="0069486D" w:rsidP="004D00F1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69486D" w:rsidRPr="00E602BC" w:rsidRDefault="0069486D" w:rsidP="004D00F1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BE6DFE" w:rsidRPr="00E602BC" w:rsidRDefault="00121EC6" w:rsidP="004D00F1">
      <w:pPr>
        <w:tabs>
          <w:tab w:val="left" w:pos="851"/>
        </w:tabs>
        <w:ind w:right="537"/>
        <w:rPr>
          <w:rFonts w:ascii="Calibri Light" w:hAnsi="Calibri Light" w:cs="Calibri Light"/>
          <w:b/>
          <w:sz w:val="24"/>
          <w:szCs w:val="24"/>
        </w:rPr>
      </w:pPr>
      <w:r w:rsidRPr="00E602BC">
        <w:rPr>
          <w:rFonts w:ascii="Calibri Light" w:hAnsi="Calibri Light" w:cs="Calibri Light"/>
          <w:b/>
          <w:sz w:val="24"/>
          <w:szCs w:val="24"/>
        </w:rPr>
        <w:t xml:space="preserve">Bitte überweisen Sie </w:t>
      </w:r>
      <w:r w:rsidR="00E92068" w:rsidRPr="00E602BC">
        <w:rPr>
          <w:rFonts w:ascii="Calibri Light" w:hAnsi="Calibri Light" w:cs="Calibri Light"/>
          <w:b/>
          <w:sz w:val="24"/>
          <w:szCs w:val="24"/>
        </w:rPr>
        <w:t xml:space="preserve">den Betrag in Höhe von </w:t>
      </w:r>
      <w:r w:rsidR="00A03CC9" w:rsidRPr="00E602BC">
        <w:rPr>
          <w:rFonts w:ascii="Calibri Light" w:hAnsi="Calibri Light" w:cs="Calibri Light"/>
          <w:b/>
          <w:sz w:val="24"/>
          <w:szCs w:val="24"/>
        </w:rPr>
        <w:t>94</w:t>
      </w:r>
      <w:r w:rsidR="00BE6DFE" w:rsidRPr="00E602BC">
        <w:rPr>
          <w:rFonts w:ascii="Calibri Light" w:hAnsi="Calibri Light" w:cs="Calibri Light"/>
          <w:b/>
          <w:sz w:val="24"/>
          <w:szCs w:val="24"/>
        </w:rPr>
        <w:t>,00</w:t>
      </w:r>
      <w:r w:rsidRPr="00E602BC">
        <w:rPr>
          <w:rFonts w:ascii="Calibri Light" w:hAnsi="Calibri Light" w:cs="Calibri Light"/>
          <w:b/>
          <w:sz w:val="24"/>
          <w:szCs w:val="24"/>
        </w:rPr>
        <w:t xml:space="preserve"> € </w:t>
      </w:r>
      <w:r w:rsidR="00FF122B" w:rsidRPr="00E602BC">
        <w:rPr>
          <w:rFonts w:ascii="Calibri Light" w:hAnsi="Calibri Light" w:cs="Calibri Light"/>
          <w:b/>
          <w:sz w:val="24"/>
          <w:szCs w:val="24"/>
        </w:rPr>
        <w:t xml:space="preserve">bis zum </w:t>
      </w:r>
      <w:r w:rsidR="000500F3" w:rsidRPr="00E602BC">
        <w:rPr>
          <w:rFonts w:ascii="Calibri Light" w:hAnsi="Calibri Light" w:cs="Calibri Light"/>
          <w:b/>
          <w:sz w:val="24"/>
          <w:szCs w:val="24"/>
        </w:rPr>
        <w:t>17</w:t>
      </w:r>
      <w:r w:rsidR="00947F67" w:rsidRPr="00E602BC">
        <w:rPr>
          <w:rFonts w:ascii="Calibri Light" w:hAnsi="Calibri Light" w:cs="Calibri Light"/>
          <w:b/>
          <w:sz w:val="24"/>
          <w:szCs w:val="24"/>
        </w:rPr>
        <w:t>. Dezember 202</w:t>
      </w:r>
      <w:r w:rsidR="000500F3" w:rsidRPr="00E602BC">
        <w:rPr>
          <w:rFonts w:ascii="Calibri Light" w:hAnsi="Calibri Light" w:cs="Calibri Light"/>
          <w:b/>
          <w:sz w:val="24"/>
          <w:szCs w:val="24"/>
        </w:rPr>
        <w:t>3</w:t>
      </w:r>
      <w:r w:rsidR="00F57108" w:rsidRPr="00E602BC">
        <w:rPr>
          <w:rFonts w:ascii="Calibri Light" w:hAnsi="Calibri Light" w:cs="Calibri Light"/>
          <w:sz w:val="24"/>
          <w:szCs w:val="24"/>
        </w:rPr>
        <w:t xml:space="preserve"> </w:t>
      </w:r>
      <w:r w:rsidRPr="00E602BC">
        <w:rPr>
          <w:rFonts w:ascii="Calibri Light" w:hAnsi="Calibri Light" w:cs="Calibri Light"/>
          <w:b/>
          <w:sz w:val="24"/>
          <w:szCs w:val="24"/>
        </w:rPr>
        <w:t>auf folgendes Konto:</w:t>
      </w:r>
    </w:p>
    <w:p w:rsidR="00CB4910" w:rsidRPr="00E602BC" w:rsidRDefault="00CB4910" w:rsidP="004D00F1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4D00F1" w:rsidRPr="00E602BC" w:rsidRDefault="00233CC0" w:rsidP="004D00F1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E602BC">
        <w:rPr>
          <w:rFonts w:ascii="Calibri Light" w:hAnsi="Calibri Light" w:cs="Calibri Light"/>
          <w:sz w:val="24"/>
          <w:szCs w:val="24"/>
        </w:rPr>
        <w:t>IBAN</w:t>
      </w:r>
      <w:r w:rsidR="004D00F1" w:rsidRPr="00E602BC">
        <w:rPr>
          <w:rFonts w:ascii="Calibri Light" w:hAnsi="Calibri Light" w:cs="Calibri Light"/>
          <w:sz w:val="24"/>
          <w:szCs w:val="24"/>
        </w:rPr>
        <w:t>: DE28 2175 0000 0000 0002 99</w:t>
      </w:r>
    </w:p>
    <w:p w:rsidR="004D00F1" w:rsidRPr="00E602BC" w:rsidRDefault="004D00F1" w:rsidP="004D00F1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E602BC">
        <w:rPr>
          <w:rFonts w:ascii="Calibri Light" w:hAnsi="Calibri Light" w:cs="Calibri Light"/>
          <w:sz w:val="24"/>
          <w:szCs w:val="24"/>
        </w:rPr>
        <w:t>BIC: NOLADE21NOS</w:t>
      </w:r>
    </w:p>
    <w:p w:rsidR="000500F3" w:rsidRDefault="004D00F1" w:rsidP="000500F3">
      <w:pPr>
        <w:pStyle w:val="StandardWeb"/>
        <w:shd w:val="clear" w:color="auto" w:fill="FFFFFF"/>
        <w:spacing w:before="0" w:beforeAutospacing="0" w:after="0" w:afterAutospacing="0" w:line="336" w:lineRule="atLeast"/>
        <w:rPr>
          <w:color w:val="374146"/>
        </w:rPr>
      </w:pPr>
      <w:r w:rsidRPr="00E602BC">
        <w:rPr>
          <w:rFonts w:ascii="Calibri Light" w:hAnsi="Calibri Light" w:cs="Calibri Light"/>
        </w:rPr>
        <w:t>Kontoinhaber: Am</w:t>
      </w:r>
      <w:r w:rsidR="00BE6DFE" w:rsidRPr="00E602BC">
        <w:rPr>
          <w:rFonts w:ascii="Calibri Light" w:hAnsi="Calibri Light" w:cs="Calibri Light"/>
        </w:rPr>
        <w:t>t Südtondern, Finanzbuchhaltung</w:t>
      </w:r>
      <w:r w:rsidRPr="00E602BC">
        <w:rPr>
          <w:rFonts w:ascii="Calibri Light" w:hAnsi="Calibri Light" w:cs="Calibri Light"/>
        </w:rPr>
        <w:br/>
        <w:t xml:space="preserve">Verwendungszweck: </w:t>
      </w:r>
      <w:r w:rsidR="000500F3" w:rsidRPr="00E602BC">
        <w:rPr>
          <w:rStyle w:val="Fett"/>
          <w:rFonts w:asciiTheme="minorHAnsi" w:hAnsiTheme="minorHAnsi" w:cstheme="minorHAnsi"/>
          <w:b w:val="0"/>
          <w:color w:val="000000"/>
        </w:rPr>
        <w:t>22.25200100.43210000</w:t>
      </w:r>
    </w:p>
    <w:p w:rsidR="00CB2D56" w:rsidRPr="00CB4910" w:rsidRDefault="00CB2D56" w:rsidP="004D00F1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CB2D56" w:rsidRPr="00CB4910" w:rsidRDefault="00CB2D56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121EC6" w:rsidRPr="00CB4910" w:rsidRDefault="00121EC6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69486D" w:rsidRPr="00CB4910" w:rsidRDefault="0069486D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69486D" w:rsidRPr="00CB4910" w:rsidRDefault="0069486D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69486D" w:rsidRPr="00CB4910" w:rsidRDefault="0069486D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</w:p>
    <w:p w:rsidR="008A5789" w:rsidRPr="00CB4910" w:rsidRDefault="008A5789" w:rsidP="008A5789">
      <w:pPr>
        <w:tabs>
          <w:tab w:val="left" w:pos="851"/>
        </w:tabs>
        <w:ind w:right="537"/>
        <w:rPr>
          <w:rFonts w:ascii="Calibri Light" w:hAnsi="Calibri Light" w:cs="Calibri Light"/>
          <w:sz w:val="24"/>
          <w:szCs w:val="24"/>
        </w:rPr>
      </w:pPr>
      <w:r w:rsidRPr="00CB4910">
        <w:rPr>
          <w:rFonts w:ascii="Calibri Light" w:hAnsi="Calibri Light" w:cs="Calibri Light"/>
          <w:sz w:val="24"/>
          <w:szCs w:val="24"/>
        </w:rPr>
        <w:t>_________________________________________________________</w:t>
      </w:r>
      <w:r w:rsidR="00D77452" w:rsidRPr="00CB4910">
        <w:rPr>
          <w:rFonts w:ascii="Calibri Light" w:hAnsi="Calibri Light" w:cs="Calibri Light"/>
          <w:sz w:val="24"/>
          <w:szCs w:val="24"/>
        </w:rPr>
        <w:t>_________</w:t>
      </w:r>
      <w:r w:rsidR="00CB4910" w:rsidRPr="00CB4910">
        <w:rPr>
          <w:rFonts w:ascii="Calibri Light" w:hAnsi="Calibri Light" w:cs="Calibri Light"/>
          <w:sz w:val="24"/>
          <w:szCs w:val="24"/>
        </w:rPr>
        <w:t>_______</w:t>
      </w:r>
    </w:p>
    <w:p w:rsidR="002521FD" w:rsidRPr="00CB4910" w:rsidRDefault="008A5789" w:rsidP="00D443FE">
      <w:pPr>
        <w:tabs>
          <w:tab w:val="left" w:pos="851"/>
        </w:tabs>
        <w:ind w:right="537"/>
        <w:rPr>
          <w:rFonts w:ascii="Calibri Light" w:hAnsi="Calibri Light" w:cs="Calibri Light"/>
          <w:i/>
          <w:sz w:val="24"/>
          <w:szCs w:val="24"/>
        </w:rPr>
      </w:pPr>
      <w:r w:rsidRPr="00CB4910">
        <w:rPr>
          <w:rFonts w:ascii="Calibri Light" w:hAnsi="Calibri Light" w:cs="Calibri Light"/>
          <w:i/>
          <w:sz w:val="24"/>
          <w:szCs w:val="24"/>
        </w:rPr>
        <w:t xml:space="preserve">Ort, Datum </w:t>
      </w:r>
      <w:r w:rsidR="00D77452" w:rsidRPr="00CB4910">
        <w:rPr>
          <w:rFonts w:ascii="Calibri Light" w:hAnsi="Calibri Light" w:cs="Calibri Light"/>
          <w:i/>
          <w:sz w:val="24"/>
          <w:szCs w:val="24"/>
        </w:rPr>
        <w:tab/>
      </w:r>
      <w:r w:rsidR="00D77452" w:rsidRPr="00CB4910">
        <w:rPr>
          <w:rFonts w:ascii="Calibri Light" w:hAnsi="Calibri Light" w:cs="Calibri Light"/>
          <w:i/>
          <w:sz w:val="24"/>
          <w:szCs w:val="24"/>
        </w:rPr>
        <w:tab/>
      </w:r>
      <w:r w:rsidR="00D77452" w:rsidRPr="00CB4910">
        <w:rPr>
          <w:rFonts w:ascii="Calibri Light" w:hAnsi="Calibri Light" w:cs="Calibri Light"/>
          <w:i/>
          <w:sz w:val="24"/>
          <w:szCs w:val="24"/>
        </w:rPr>
        <w:tab/>
      </w:r>
      <w:r w:rsidR="00D77452" w:rsidRPr="00CB4910">
        <w:rPr>
          <w:rFonts w:ascii="Calibri Light" w:hAnsi="Calibri Light" w:cs="Calibri Light"/>
          <w:i/>
          <w:sz w:val="24"/>
          <w:szCs w:val="24"/>
        </w:rPr>
        <w:tab/>
      </w:r>
      <w:r w:rsidR="00D77452" w:rsidRPr="00CB4910">
        <w:rPr>
          <w:rFonts w:ascii="Calibri Light" w:hAnsi="Calibri Light" w:cs="Calibri Light"/>
          <w:i/>
          <w:sz w:val="24"/>
          <w:szCs w:val="24"/>
        </w:rPr>
        <w:tab/>
      </w:r>
      <w:r w:rsidR="00D77452" w:rsidRPr="00CB4910">
        <w:rPr>
          <w:rFonts w:ascii="Calibri Light" w:hAnsi="Calibri Light" w:cs="Calibri Light"/>
          <w:i/>
          <w:sz w:val="24"/>
          <w:szCs w:val="24"/>
        </w:rPr>
        <w:tab/>
      </w:r>
      <w:r w:rsidRPr="00CB4910">
        <w:rPr>
          <w:rFonts w:ascii="Calibri Light" w:hAnsi="Calibri Light" w:cs="Calibri Light"/>
          <w:i/>
          <w:sz w:val="24"/>
          <w:szCs w:val="24"/>
        </w:rPr>
        <w:t>Unterschrift des Erziehungsberechtigten</w:t>
      </w:r>
    </w:p>
    <w:sectPr w:rsidR="002521FD" w:rsidRPr="00CB4910" w:rsidSect="00A03B7B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680" w:right="1021" w:bottom="709" w:left="1418" w:header="720" w:footer="567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C3" w:rsidRDefault="007039C3">
      <w:r>
        <w:separator/>
      </w:r>
    </w:p>
  </w:endnote>
  <w:endnote w:type="continuationSeparator" w:id="0">
    <w:p w:rsidR="007039C3" w:rsidRDefault="0070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9F" w:rsidRPr="00CF3FAA" w:rsidRDefault="00B82F9F" w:rsidP="00B82F9F">
    <w:pPr>
      <w:pStyle w:val="Fuzeile"/>
      <w:tabs>
        <w:tab w:val="clear" w:pos="4536"/>
        <w:tab w:val="clear" w:pos="9072"/>
        <w:tab w:val="center" w:pos="3402"/>
        <w:tab w:val="right" w:pos="6804"/>
      </w:tabs>
      <w:rPr>
        <w:rFonts w:ascii="Arial" w:hAnsi="Arial" w:cs="Arial"/>
        <w:b/>
        <w:sz w:val="18"/>
        <w:szCs w:val="18"/>
      </w:rPr>
    </w:pPr>
    <w:r>
      <w:rPr>
        <w:b/>
        <w:noProof/>
        <w:sz w:val="16"/>
        <w:u w:val="single"/>
      </w:rPr>
      <w:drawing>
        <wp:anchor distT="0" distB="0" distL="114300" distR="114300" simplePos="0" relativeHeight="251667968" behindDoc="0" locked="0" layoutInCell="1" allowOverlap="1" wp14:anchorId="210D9281" wp14:editId="20BA1830">
          <wp:simplePos x="0" y="0"/>
          <wp:positionH relativeFrom="margin">
            <wp:posOffset>5583285</wp:posOffset>
          </wp:positionH>
          <wp:positionV relativeFrom="margin">
            <wp:posOffset>9136110</wp:posOffset>
          </wp:positionV>
          <wp:extent cx="793115" cy="617220"/>
          <wp:effectExtent l="0" t="0" r="6985" b="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bll-Logo-4CRZ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FAA">
      <w:rPr>
        <w:rFonts w:ascii="Arial" w:hAnsi="Arial" w:cs="Arial"/>
        <w:b/>
        <w:sz w:val="18"/>
        <w:szCs w:val="18"/>
        <w:u w:val="single"/>
      </w:rPr>
      <w:t>Hausanschrift</w:t>
    </w:r>
    <w:r w:rsidRPr="00CF3FAA">
      <w:rPr>
        <w:rFonts w:ascii="Arial" w:hAnsi="Arial" w:cs="Arial"/>
        <w:b/>
        <w:sz w:val="18"/>
        <w:szCs w:val="18"/>
      </w:rPr>
      <w:tab/>
    </w:r>
    <w:r w:rsidRPr="00CF3FAA">
      <w:rPr>
        <w:rFonts w:ascii="Arial" w:hAnsi="Arial" w:cs="Arial"/>
        <w:b/>
        <w:sz w:val="18"/>
        <w:szCs w:val="18"/>
        <w:u w:val="single"/>
      </w:rPr>
      <w:t>Telefon</w:t>
    </w:r>
    <w:r w:rsidRPr="00CF3FAA">
      <w:rPr>
        <w:rFonts w:ascii="Arial" w:hAnsi="Arial" w:cs="Arial"/>
        <w:sz w:val="18"/>
        <w:szCs w:val="18"/>
      </w:rPr>
      <w:tab/>
    </w:r>
    <w:r w:rsidRPr="00CF3FAA">
      <w:rPr>
        <w:rFonts w:ascii="Arial" w:hAnsi="Arial" w:cs="Arial"/>
        <w:b/>
        <w:sz w:val="18"/>
        <w:szCs w:val="18"/>
        <w:u w:val="single"/>
      </w:rPr>
      <w:t>E-Mail</w:t>
    </w:r>
  </w:p>
  <w:p w:rsidR="00B82F9F" w:rsidRPr="00CF3FAA" w:rsidRDefault="00B82F9F" w:rsidP="00B82F9F">
    <w:pPr>
      <w:pStyle w:val="Fuzeile"/>
      <w:tabs>
        <w:tab w:val="clear" w:pos="4536"/>
        <w:tab w:val="clear" w:pos="9072"/>
        <w:tab w:val="center" w:pos="3686"/>
        <w:tab w:val="right" w:pos="8222"/>
        <w:tab w:val="left" w:pos="8931"/>
      </w:tabs>
      <w:rPr>
        <w:rFonts w:ascii="Arial" w:hAnsi="Arial" w:cs="Arial"/>
        <w:sz w:val="18"/>
        <w:szCs w:val="18"/>
      </w:rPr>
    </w:pPr>
    <w:r w:rsidRPr="00CF3FAA">
      <w:rPr>
        <w:rFonts w:ascii="Arial" w:hAnsi="Arial" w:cs="Arial"/>
        <w:sz w:val="18"/>
        <w:szCs w:val="18"/>
      </w:rPr>
      <w:t>Kulturbüro</w:t>
    </w:r>
    <w:r w:rsidRPr="00CF3FAA">
      <w:rPr>
        <w:rFonts w:ascii="Arial" w:hAnsi="Arial" w:cs="Arial"/>
        <w:sz w:val="18"/>
        <w:szCs w:val="18"/>
      </w:rPr>
      <w:tab/>
      <w:t>04661/601720</w:t>
    </w:r>
    <w:r w:rsidRPr="00CF3FAA">
      <w:rPr>
        <w:rFonts w:ascii="Arial" w:hAnsi="Arial" w:cs="Arial"/>
        <w:sz w:val="18"/>
        <w:szCs w:val="18"/>
      </w:rPr>
      <w:tab/>
    </w:r>
    <w:hyperlink r:id="rId2" w:history="1">
      <w:r w:rsidRPr="00CF3FAA">
        <w:rPr>
          <w:rStyle w:val="Hyperlink"/>
          <w:rFonts w:ascii="Arial" w:hAnsi="Arial" w:cs="Arial"/>
          <w:sz w:val="18"/>
          <w:szCs w:val="18"/>
        </w:rPr>
        <w:t>kulturbuero@niebuell.de</w:t>
      </w:r>
    </w:hyperlink>
  </w:p>
  <w:p w:rsidR="00B82F9F" w:rsidRPr="00CF3FAA" w:rsidRDefault="00B82F9F" w:rsidP="00B82F9F">
    <w:pPr>
      <w:pStyle w:val="Fuzeile"/>
      <w:tabs>
        <w:tab w:val="clear" w:pos="4536"/>
        <w:tab w:val="center" w:pos="4253"/>
      </w:tabs>
      <w:rPr>
        <w:rFonts w:ascii="Arial" w:hAnsi="Arial" w:cs="Arial"/>
        <w:sz w:val="18"/>
        <w:szCs w:val="18"/>
      </w:rPr>
    </w:pPr>
    <w:r w:rsidRPr="00CF3FAA">
      <w:rPr>
        <w:rFonts w:ascii="Arial" w:hAnsi="Arial" w:cs="Arial"/>
        <w:sz w:val="18"/>
        <w:szCs w:val="18"/>
      </w:rPr>
      <w:t>Hauptstraße</w:t>
    </w:r>
  </w:p>
  <w:p w:rsidR="00B82F9F" w:rsidRPr="00CF3FAA" w:rsidRDefault="00B82F9F" w:rsidP="00B82F9F">
    <w:pPr>
      <w:pStyle w:val="Fuzeile"/>
      <w:tabs>
        <w:tab w:val="clear" w:pos="4536"/>
        <w:tab w:val="center" w:pos="4253"/>
      </w:tabs>
      <w:rPr>
        <w:rFonts w:ascii="Arial" w:hAnsi="Arial" w:cs="Arial"/>
        <w:sz w:val="18"/>
        <w:szCs w:val="18"/>
      </w:rPr>
    </w:pPr>
    <w:r w:rsidRPr="00CF3FAA">
      <w:rPr>
        <w:rFonts w:ascii="Arial" w:hAnsi="Arial" w:cs="Arial"/>
        <w:sz w:val="18"/>
        <w:szCs w:val="18"/>
      </w:rPr>
      <w:t>4425899 Niebüll</w:t>
    </w:r>
  </w:p>
  <w:p w:rsidR="009925C1" w:rsidRPr="00B82F9F" w:rsidRDefault="00B82F9F" w:rsidP="00B82F9F">
    <w:pPr>
      <w:pStyle w:val="Fuzeile"/>
      <w:tabs>
        <w:tab w:val="clear" w:pos="4536"/>
        <w:tab w:val="center" w:pos="4253"/>
      </w:tabs>
      <w:rPr>
        <w:rFonts w:ascii="Arial" w:hAnsi="Arial" w:cs="Arial"/>
        <w:sz w:val="18"/>
        <w:szCs w:val="18"/>
      </w:rPr>
    </w:pPr>
    <w:r w:rsidRPr="00CF3FAA">
      <w:rPr>
        <w:rFonts w:ascii="Arial" w:hAnsi="Arial" w:cs="Arial"/>
        <w:sz w:val="18"/>
        <w:szCs w:val="18"/>
      </w:rPr>
      <w:t>Rathaus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9F" w:rsidRPr="00CF3FAA" w:rsidRDefault="0069486D" w:rsidP="0069486D">
    <w:pPr>
      <w:pStyle w:val="Fuzeile"/>
      <w:tabs>
        <w:tab w:val="clear" w:pos="4536"/>
        <w:tab w:val="clear" w:pos="9072"/>
        <w:tab w:val="center" w:pos="3402"/>
        <w:tab w:val="right" w:pos="6804"/>
      </w:tabs>
      <w:rPr>
        <w:rFonts w:ascii="Arial" w:hAnsi="Arial" w:cs="Arial"/>
        <w:b/>
        <w:sz w:val="18"/>
        <w:szCs w:val="18"/>
      </w:rPr>
    </w:pPr>
    <w:r>
      <w:rPr>
        <w:b/>
        <w:noProof/>
        <w:sz w:val="16"/>
        <w:u w:val="single"/>
      </w:rPr>
      <w:drawing>
        <wp:anchor distT="0" distB="0" distL="114300" distR="114300" simplePos="0" relativeHeight="251660800" behindDoc="0" locked="0" layoutInCell="1" allowOverlap="1" wp14:anchorId="3AEFCD8E" wp14:editId="1CAD854C">
          <wp:simplePos x="0" y="0"/>
          <wp:positionH relativeFrom="margin">
            <wp:posOffset>5551548</wp:posOffset>
          </wp:positionH>
          <wp:positionV relativeFrom="margin">
            <wp:posOffset>9176554</wp:posOffset>
          </wp:positionV>
          <wp:extent cx="793115" cy="617220"/>
          <wp:effectExtent l="0" t="0" r="6985" b="0"/>
          <wp:wrapSquare wrapText="bothSides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bll-Logo-4CRZ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F9F" w:rsidRPr="00CF3FAA">
      <w:rPr>
        <w:rFonts w:ascii="Arial" w:hAnsi="Arial" w:cs="Arial"/>
        <w:b/>
        <w:sz w:val="18"/>
        <w:szCs w:val="18"/>
        <w:u w:val="single"/>
      </w:rPr>
      <w:t>Hausanschrift</w:t>
    </w:r>
    <w:r w:rsidR="00B82F9F" w:rsidRPr="00CF3FAA">
      <w:rPr>
        <w:rFonts w:ascii="Arial" w:hAnsi="Arial" w:cs="Arial"/>
        <w:b/>
        <w:sz w:val="18"/>
        <w:szCs w:val="18"/>
      </w:rPr>
      <w:tab/>
    </w:r>
    <w:r w:rsidR="00B82F9F" w:rsidRPr="00CF3FAA">
      <w:rPr>
        <w:rFonts w:ascii="Arial" w:hAnsi="Arial" w:cs="Arial"/>
        <w:b/>
        <w:sz w:val="18"/>
        <w:szCs w:val="18"/>
        <w:u w:val="single"/>
      </w:rPr>
      <w:t>Telefon</w:t>
    </w:r>
    <w:r w:rsidR="00B82F9F" w:rsidRPr="00CF3FAA">
      <w:rPr>
        <w:rFonts w:ascii="Arial" w:hAnsi="Arial" w:cs="Arial"/>
        <w:sz w:val="18"/>
        <w:szCs w:val="18"/>
      </w:rPr>
      <w:tab/>
    </w:r>
    <w:r w:rsidR="00B82F9F" w:rsidRPr="00CF3FAA">
      <w:rPr>
        <w:rFonts w:ascii="Arial" w:hAnsi="Arial" w:cs="Arial"/>
        <w:b/>
        <w:sz w:val="18"/>
        <w:szCs w:val="18"/>
        <w:u w:val="single"/>
      </w:rPr>
      <w:t>E-Mail</w:t>
    </w:r>
  </w:p>
  <w:p w:rsidR="00B82F9F" w:rsidRPr="00AF3373" w:rsidRDefault="00B82F9F" w:rsidP="00AF3373">
    <w:pPr>
      <w:pStyle w:val="Fuzeile"/>
      <w:tabs>
        <w:tab w:val="clear" w:pos="4536"/>
        <w:tab w:val="clear" w:pos="9072"/>
        <w:tab w:val="center" w:pos="3686"/>
        <w:tab w:val="right" w:pos="8080"/>
      </w:tabs>
      <w:rPr>
        <w:rFonts w:ascii="Calibri Light" w:hAnsi="Calibri Light" w:cs="Calibri Light"/>
        <w:sz w:val="18"/>
        <w:szCs w:val="18"/>
      </w:rPr>
    </w:pPr>
    <w:r w:rsidRPr="00AF3373">
      <w:rPr>
        <w:rFonts w:ascii="Calibri Light" w:hAnsi="Calibri Light" w:cs="Calibri Light"/>
        <w:sz w:val="18"/>
        <w:szCs w:val="18"/>
      </w:rPr>
      <w:t>Kulturbüro</w:t>
    </w:r>
    <w:r w:rsidRPr="00AF3373">
      <w:rPr>
        <w:rFonts w:ascii="Calibri Light" w:hAnsi="Calibri Light" w:cs="Calibri Light"/>
        <w:sz w:val="18"/>
        <w:szCs w:val="18"/>
      </w:rPr>
      <w:tab/>
      <w:t>04661/601720</w:t>
    </w:r>
    <w:r w:rsidRPr="00AF3373">
      <w:rPr>
        <w:rFonts w:ascii="Calibri Light" w:hAnsi="Calibri Light" w:cs="Calibri Light"/>
        <w:sz w:val="18"/>
        <w:szCs w:val="18"/>
      </w:rPr>
      <w:tab/>
    </w:r>
    <w:hyperlink r:id="rId2" w:history="1">
      <w:r w:rsidRPr="00AF3373">
        <w:rPr>
          <w:rStyle w:val="Hyperlink"/>
          <w:rFonts w:ascii="Calibri Light" w:hAnsi="Calibri Light" w:cs="Calibri Light"/>
          <w:sz w:val="18"/>
          <w:szCs w:val="18"/>
        </w:rPr>
        <w:t>kulturbuero@niebuell.de</w:t>
      </w:r>
    </w:hyperlink>
  </w:p>
  <w:p w:rsidR="00B82F9F" w:rsidRPr="00AF3373" w:rsidRDefault="00B82F9F" w:rsidP="00B82F9F">
    <w:pPr>
      <w:pStyle w:val="Fuzeile"/>
      <w:tabs>
        <w:tab w:val="clear" w:pos="4536"/>
        <w:tab w:val="center" w:pos="4253"/>
      </w:tabs>
      <w:rPr>
        <w:rFonts w:ascii="Calibri Light" w:hAnsi="Calibri Light" w:cs="Calibri Light"/>
        <w:sz w:val="18"/>
        <w:szCs w:val="18"/>
      </w:rPr>
    </w:pPr>
    <w:r w:rsidRPr="00AF3373">
      <w:rPr>
        <w:rFonts w:ascii="Calibri Light" w:hAnsi="Calibri Light" w:cs="Calibri Light"/>
        <w:sz w:val="18"/>
        <w:szCs w:val="18"/>
      </w:rPr>
      <w:t>Hauptstraße</w:t>
    </w:r>
  </w:p>
  <w:p w:rsidR="00B82F9F" w:rsidRPr="00AF3373" w:rsidRDefault="00B82F9F" w:rsidP="00B82F9F">
    <w:pPr>
      <w:pStyle w:val="Fuzeile"/>
      <w:tabs>
        <w:tab w:val="clear" w:pos="4536"/>
        <w:tab w:val="center" w:pos="4253"/>
      </w:tabs>
      <w:rPr>
        <w:rFonts w:ascii="Calibri Light" w:hAnsi="Calibri Light" w:cs="Calibri Light"/>
        <w:sz w:val="18"/>
        <w:szCs w:val="18"/>
      </w:rPr>
    </w:pPr>
    <w:r w:rsidRPr="00AF3373">
      <w:rPr>
        <w:rFonts w:ascii="Calibri Light" w:hAnsi="Calibri Light" w:cs="Calibri Light"/>
        <w:sz w:val="18"/>
        <w:szCs w:val="18"/>
      </w:rPr>
      <w:t>4425899 Niebüll</w:t>
    </w:r>
  </w:p>
  <w:p w:rsidR="00253863" w:rsidRPr="00AF3373" w:rsidRDefault="00B82F9F" w:rsidP="00B82F9F">
    <w:pPr>
      <w:pStyle w:val="Fuzeile"/>
      <w:tabs>
        <w:tab w:val="clear" w:pos="4536"/>
        <w:tab w:val="center" w:pos="4253"/>
      </w:tabs>
      <w:rPr>
        <w:rFonts w:ascii="Calibri Light" w:hAnsi="Calibri Light" w:cs="Calibri Light"/>
        <w:sz w:val="18"/>
        <w:szCs w:val="18"/>
      </w:rPr>
    </w:pPr>
    <w:r w:rsidRPr="00AF3373">
      <w:rPr>
        <w:rFonts w:ascii="Calibri Light" w:hAnsi="Calibri Light" w:cs="Calibri Light"/>
        <w:sz w:val="18"/>
        <w:szCs w:val="18"/>
      </w:rPr>
      <w:t>Rathaus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C3" w:rsidRDefault="007039C3">
      <w:r>
        <w:separator/>
      </w:r>
    </w:p>
  </w:footnote>
  <w:footnote w:type="continuationSeparator" w:id="0">
    <w:p w:rsidR="007039C3" w:rsidRDefault="0070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63" w:rsidRDefault="0025386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53863" w:rsidRDefault="002538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63" w:rsidRDefault="00253863">
    <w:pPr>
      <w:pStyle w:val="Kopfzeile"/>
      <w:framePr w:wrap="around" w:vAnchor="text" w:hAnchor="margin" w:xAlign="center" w:y="1"/>
      <w:rPr>
        <w:rStyle w:val="Seitenzahl"/>
      </w:rPr>
    </w:pPr>
  </w:p>
  <w:p w:rsidR="00253863" w:rsidRDefault="00253863" w:rsidP="00363D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6A"/>
    <w:multiLevelType w:val="hybridMultilevel"/>
    <w:tmpl w:val="42BC8A76"/>
    <w:lvl w:ilvl="0" w:tplc="664AB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050B"/>
    <w:multiLevelType w:val="hybridMultilevel"/>
    <w:tmpl w:val="5CE4332C"/>
    <w:lvl w:ilvl="0" w:tplc="6ABC2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27CE4"/>
    <w:multiLevelType w:val="hybridMultilevel"/>
    <w:tmpl w:val="241A6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66428"/>
    <w:multiLevelType w:val="hybridMultilevel"/>
    <w:tmpl w:val="776A855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C180C"/>
    <w:multiLevelType w:val="hybridMultilevel"/>
    <w:tmpl w:val="82EAD3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F4EF0"/>
    <w:multiLevelType w:val="hybridMultilevel"/>
    <w:tmpl w:val="7152E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14AB3"/>
    <w:multiLevelType w:val="hybridMultilevel"/>
    <w:tmpl w:val="D1380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A2252"/>
    <w:multiLevelType w:val="hybridMultilevel"/>
    <w:tmpl w:val="319CB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F207A"/>
    <w:multiLevelType w:val="hybridMultilevel"/>
    <w:tmpl w:val="847C2028"/>
    <w:lvl w:ilvl="0" w:tplc="9C2E1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922B91"/>
    <w:multiLevelType w:val="hybridMultilevel"/>
    <w:tmpl w:val="2F6CB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C9"/>
    <w:rsid w:val="00000587"/>
    <w:rsid w:val="000038D7"/>
    <w:rsid w:val="00007004"/>
    <w:rsid w:val="00011A02"/>
    <w:rsid w:val="000142D6"/>
    <w:rsid w:val="00022E55"/>
    <w:rsid w:val="0002446D"/>
    <w:rsid w:val="00024BA7"/>
    <w:rsid w:val="0002591B"/>
    <w:rsid w:val="00033ECE"/>
    <w:rsid w:val="000427CA"/>
    <w:rsid w:val="000500F3"/>
    <w:rsid w:val="00067DEA"/>
    <w:rsid w:val="00074C88"/>
    <w:rsid w:val="00076E23"/>
    <w:rsid w:val="00080129"/>
    <w:rsid w:val="000879DC"/>
    <w:rsid w:val="00087FAF"/>
    <w:rsid w:val="0009481C"/>
    <w:rsid w:val="000963B7"/>
    <w:rsid w:val="000B14BC"/>
    <w:rsid w:val="000B2428"/>
    <w:rsid w:val="000B50E6"/>
    <w:rsid w:val="000C18B0"/>
    <w:rsid w:val="000E0EF0"/>
    <w:rsid w:val="000F234E"/>
    <w:rsid w:val="00111C36"/>
    <w:rsid w:val="00111E0A"/>
    <w:rsid w:val="00120D10"/>
    <w:rsid w:val="00121EC6"/>
    <w:rsid w:val="00126CD2"/>
    <w:rsid w:val="001328B1"/>
    <w:rsid w:val="0013590B"/>
    <w:rsid w:val="00141F7D"/>
    <w:rsid w:val="0014592F"/>
    <w:rsid w:val="00145DF5"/>
    <w:rsid w:val="00146D73"/>
    <w:rsid w:val="00150094"/>
    <w:rsid w:val="001568D0"/>
    <w:rsid w:val="00165FC4"/>
    <w:rsid w:val="00192D3B"/>
    <w:rsid w:val="001A3EA8"/>
    <w:rsid w:val="001A49BF"/>
    <w:rsid w:val="001A4F95"/>
    <w:rsid w:val="001A6AB5"/>
    <w:rsid w:val="001B1175"/>
    <w:rsid w:val="001B56EB"/>
    <w:rsid w:val="001B655C"/>
    <w:rsid w:val="001C4DA6"/>
    <w:rsid w:val="001D05E5"/>
    <w:rsid w:val="001D5F0B"/>
    <w:rsid w:val="001D6AA6"/>
    <w:rsid w:val="001D7957"/>
    <w:rsid w:val="001E3597"/>
    <w:rsid w:val="001E436F"/>
    <w:rsid w:val="001F50E4"/>
    <w:rsid w:val="001F570F"/>
    <w:rsid w:val="0020130D"/>
    <w:rsid w:val="00206CA5"/>
    <w:rsid w:val="00215B67"/>
    <w:rsid w:val="00223E5A"/>
    <w:rsid w:val="002258DD"/>
    <w:rsid w:val="00225CB7"/>
    <w:rsid w:val="00227893"/>
    <w:rsid w:val="00233CC0"/>
    <w:rsid w:val="002379DC"/>
    <w:rsid w:val="002401B6"/>
    <w:rsid w:val="00243903"/>
    <w:rsid w:val="00243934"/>
    <w:rsid w:val="002521FD"/>
    <w:rsid w:val="00253863"/>
    <w:rsid w:val="00257C69"/>
    <w:rsid w:val="002605DB"/>
    <w:rsid w:val="0027661A"/>
    <w:rsid w:val="0027690E"/>
    <w:rsid w:val="00281EBE"/>
    <w:rsid w:val="002829DB"/>
    <w:rsid w:val="002A5B85"/>
    <w:rsid w:val="002B15AF"/>
    <w:rsid w:val="002B55A2"/>
    <w:rsid w:val="002C5014"/>
    <w:rsid w:val="002C6148"/>
    <w:rsid w:val="002D0F49"/>
    <w:rsid w:val="002D3BF4"/>
    <w:rsid w:val="002E7CE7"/>
    <w:rsid w:val="002F111C"/>
    <w:rsid w:val="002F60CE"/>
    <w:rsid w:val="00303305"/>
    <w:rsid w:val="00310741"/>
    <w:rsid w:val="00324BD2"/>
    <w:rsid w:val="00331197"/>
    <w:rsid w:val="00350473"/>
    <w:rsid w:val="0035208A"/>
    <w:rsid w:val="00360683"/>
    <w:rsid w:val="00363DE9"/>
    <w:rsid w:val="00365641"/>
    <w:rsid w:val="0036678C"/>
    <w:rsid w:val="00372DC2"/>
    <w:rsid w:val="003744DB"/>
    <w:rsid w:val="00375933"/>
    <w:rsid w:val="00380051"/>
    <w:rsid w:val="00380C25"/>
    <w:rsid w:val="00380E1D"/>
    <w:rsid w:val="00385413"/>
    <w:rsid w:val="003B2653"/>
    <w:rsid w:val="003B6D1D"/>
    <w:rsid w:val="003B6F2F"/>
    <w:rsid w:val="003D5B21"/>
    <w:rsid w:val="003D7E88"/>
    <w:rsid w:val="003E2508"/>
    <w:rsid w:val="003E5A9A"/>
    <w:rsid w:val="003F2033"/>
    <w:rsid w:val="003F4B8A"/>
    <w:rsid w:val="00404B00"/>
    <w:rsid w:val="00415251"/>
    <w:rsid w:val="0041795B"/>
    <w:rsid w:val="004274F1"/>
    <w:rsid w:val="00430456"/>
    <w:rsid w:val="004424CC"/>
    <w:rsid w:val="00451FF8"/>
    <w:rsid w:val="004551BE"/>
    <w:rsid w:val="00463C24"/>
    <w:rsid w:val="004667AC"/>
    <w:rsid w:val="00480968"/>
    <w:rsid w:val="0048395D"/>
    <w:rsid w:val="00486EC3"/>
    <w:rsid w:val="00490121"/>
    <w:rsid w:val="004A6EFF"/>
    <w:rsid w:val="004B08BB"/>
    <w:rsid w:val="004B223F"/>
    <w:rsid w:val="004C30D7"/>
    <w:rsid w:val="004C36C1"/>
    <w:rsid w:val="004D00F1"/>
    <w:rsid w:val="004D242F"/>
    <w:rsid w:val="004D285A"/>
    <w:rsid w:val="004D35F5"/>
    <w:rsid w:val="004E31CE"/>
    <w:rsid w:val="004E3F7C"/>
    <w:rsid w:val="005010E9"/>
    <w:rsid w:val="00515FDD"/>
    <w:rsid w:val="00522056"/>
    <w:rsid w:val="00531C36"/>
    <w:rsid w:val="00543A77"/>
    <w:rsid w:val="00554629"/>
    <w:rsid w:val="00554A30"/>
    <w:rsid w:val="00567264"/>
    <w:rsid w:val="005710D3"/>
    <w:rsid w:val="005717D6"/>
    <w:rsid w:val="0058046C"/>
    <w:rsid w:val="00582E9F"/>
    <w:rsid w:val="0059111B"/>
    <w:rsid w:val="005912BC"/>
    <w:rsid w:val="00594060"/>
    <w:rsid w:val="005A70E0"/>
    <w:rsid w:val="005A77C7"/>
    <w:rsid w:val="005B65CA"/>
    <w:rsid w:val="005C2383"/>
    <w:rsid w:val="005C6C01"/>
    <w:rsid w:val="005D2B5B"/>
    <w:rsid w:val="005E1CD7"/>
    <w:rsid w:val="005E4F4D"/>
    <w:rsid w:val="005F4BC5"/>
    <w:rsid w:val="005F5877"/>
    <w:rsid w:val="00600C21"/>
    <w:rsid w:val="0060688D"/>
    <w:rsid w:val="006145B4"/>
    <w:rsid w:val="00625BC4"/>
    <w:rsid w:val="00644EBF"/>
    <w:rsid w:val="00646ADE"/>
    <w:rsid w:val="00647047"/>
    <w:rsid w:val="006476D3"/>
    <w:rsid w:val="006536D3"/>
    <w:rsid w:val="00657F92"/>
    <w:rsid w:val="0066397E"/>
    <w:rsid w:val="006672E1"/>
    <w:rsid w:val="00670115"/>
    <w:rsid w:val="006738DD"/>
    <w:rsid w:val="00673ED9"/>
    <w:rsid w:val="00682AEC"/>
    <w:rsid w:val="00693159"/>
    <w:rsid w:val="0069486D"/>
    <w:rsid w:val="006A018C"/>
    <w:rsid w:val="006B247B"/>
    <w:rsid w:val="006B3567"/>
    <w:rsid w:val="006C6446"/>
    <w:rsid w:val="006F115B"/>
    <w:rsid w:val="0070065E"/>
    <w:rsid w:val="007039C3"/>
    <w:rsid w:val="007061D7"/>
    <w:rsid w:val="0070747F"/>
    <w:rsid w:val="00712FE1"/>
    <w:rsid w:val="00714558"/>
    <w:rsid w:val="0072412F"/>
    <w:rsid w:val="007263C6"/>
    <w:rsid w:val="00732851"/>
    <w:rsid w:val="00736DD2"/>
    <w:rsid w:val="007530D0"/>
    <w:rsid w:val="00762FBA"/>
    <w:rsid w:val="00765EEA"/>
    <w:rsid w:val="00782F4C"/>
    <w:rsid w:val="00783A52"/>
    <w:rsid w:val="00785AD8"/>
    <w:rsid w:val="007942A0"/>
    <w:rsid w:val="00795FF7"/>
    <w:rsid w:val="007A1872"/>
    <w:rsid w:val="007B3F9D"/>
    <w:rsid w:val="007B61D1"/>
    <w:rsid w:val="007B6ECE"/>
    <w:rsid w:val="007C5EDE"/>
    <w:rsid w:val="007D61E2"/>
    <w:rsid w:val="007D7FF1"/>
    <w:rsid w:val="007F22F7"/>
    <w:rsid w:val="007F66EB"/>
    <w:rsid w:val="00807A9F"/>
    <w:rsid w:val="0081243C"/>
    <w:rsid w:val="008177FB"/>
    <w:rsid w:val="00822ADD"/>
    <w:rsid w:val="00822B91"/>
    <w:rsid w:val="00823199"/>
    <w:rsid w:val="00836C89"/>
    <w:rsid w:val="008434BF"/>
    <w:rsid w:val="00851C42"/>
    <w:rsid w:val="00851D83"/>
    <w:rsid w:val="0085747F"/>
    <w:rsid w:val="00857C95"/>
    <w:rsid w:val="00865C3C"/>
    <w:rsid w:val="008713FD"/>
    <w:rsid w:val="00871ED0"/>
    <w:rsid w:val="00875F86"/>
    <w:rsid w:val="00883D73"/>
    <w:rsid w:val="008859FA"/>
    <w:rsid w:val="008861A4"/>
    <w:rsid w:val="0089048D"/>
    <w:rsid w:val="0089359C"/>
    <w:rsid w:val="00895E05"/>
    <w:rsid w:val="00897758"/>
    <w:rsid w:val="008A2AD1"/>
    <w:rsid w:val="008A4562"/>
    <w:rsid w:val="008A5789"/>
    <w:rsid w:val="008A78B1"/>
    <w:rsid w:val="008C3322"/>
    <w:rsid w:val="008D33BD"/>
    <w:rsid w:val="008D3BE1"/>
    <w:rsid w:val="008D42E6"/>
    <w:rsid w:val="008E3188"/>
    <w:rsid w:val="008E59C4"/>
    <w:rsid w:val="008E5D1A"/>
    <w:rsid w:val="008E6591"/>
    <w:rsid w:val="008F2C93"/>
    <w:rsid w:val="0090753C"/>
    <w:rsid w:val="009116A9"/>
    <w:rsid w:val="00911847"/>
    <w:rsid w:val="00914C55"/>
    <w:rsid w:val="00922FB8"/>
    <w:rsid w:val="009334A0"/>
    <w:rsid w:val="00934A52"/>
    <w:rsid w:val="00941ABF"/>
    <w:rsid w:val="00947F67"/>
    <w:rsid w:val="00972626"/>
    <w:rsid w:val="009852AC"/>
    <w:rsid w:val="00985712"/>
    <w:rsid w:val="00986CD9"/>
    <w:rsid w:val="0099002A"/>
    <w:rsid w:val="00990FC0"/>
    <w:rsid w:val="009925C1"/>
    <w:rsid w:val="00996F4F"/>
    <w:rsid w:val="009A0C0C"/>
    <w:rsid w:val="009A3E11"/>
    <w:rsid w:val="009A6E4A"/>
    <w:rsid w:val="009A732F"/>
    <w:rsid w:val="009B3693"/>
    <w:rsid w:val="009B4D17"/>
    <w:rsid w:val="009C2903"/>
    <w:rsid w:val="009C3B4E"/>
    <w:rsid w:val="009C47AB"/>
    <w:rsid w:val="009F6DCC"/>
    <w:rsid w:val="009F7A2D"/>
    <w:rsid w:val="00A03B7B"/>
    <w:rsid w:val="00A03CC9"/>
    <w:rsid w:val="00A15CB9"/>
    <w:rsid w:val="00A20BFA"/>
    <w:rsid w:val="00A30673"/>
    <w:rsid w:val="00A343AF"/>
    <w:rsid w:val="00A45BC2"/>
    <w:rsid w:val="00A45CE8"/>
    <w:rsid w:val="00A601B4"/>
    <w:rsid w:val="00A62A86"/>
    <w:rsid w:val="00A710EE"/>
    <w:rsid w:val="00A7340C"/>
    <w:rsid w:val="00A75382"/>
    <w:rsid w:val="00A810F5"/>
    <w:rsid w:val="00A83CFA"/>
    <w:rsid w:val="00A83F90"/>
    <w:rsid w:val="00A90BF4"/>
    <w:rsid w:val="00A97393"/>
    <w:rsid w:val="00AA0AE3"/>
    <w:rsid w:val="00AA27AA"/>
    <w:rsid w:val="00AC38CE"/>
    <w:rsid w:val="00AC5367"/>
    <w:rsid w:val="00AD26C0"/>
    <w:rsid w:val="00AD4F95"/>
    <w:rsid w:val="00AE1F89"/>
    <w:rsid w:val="00AE3B59"/>
    <w:rsid w:val="00AF271C"/>
    <w:rsid w:val="00AF3373"/>
    <w:rsid w:val="00AF43B7"/>
    <w:rsid w:val="00B120DD"/>
    <w:rsid w:val="00B1236C"/>
    <w:rsid w:val="00B129E8"/>
    <w:rsid w:val="00B15E0C"/>
    <w:rsid w:val="00B41540"/>
    <w:rsid w:val="00B417AF"/>
    <w:rsid w:val="00B45256"/>
    <w:rsid w:val="00B461AD"/>
    <w:rsid w:val="00B6688B"/>
    <w:rsid w:val="00B70E05"/>
    <w:rsid w:val="00B82F9F"/>
    <w:rsid w:val="00B92D18"/>
    <w:rsid w:val="00B9507E"/>
    <w:rsid w:val="00B95EFE"/>
    <w:rsid w:val="00BA0475"/>
    <w:rsid w:val="00BA1561"/>
    <w:rsid w:val="00BA6E1E"/>
    <w:rsid w:val="00BB15ED"/>
    <w:rsid w:val="00BB65D5"/>
    <w:rsid w:val="00BC22AF"/>
    <w:rsid w:val="00BC2E8B"/>
    <w:rsid w:val="00BC644C"/>
    <w:rsid w:val="00BD1937"/>
    <w:rsid w:val="00BD3151"/>
    <w:rsid w:val="00BE6DFE"/>
    <w:rsid w:val="00BF1C63"/>
    <w:rsid w:val="00BF2A75"/>
    <w:rsid w:val="00C26B27"/>
    <w:rsid w:val="00C33DC5"/>
    <w:rsid w:val="00C42F21"/>
    <w:rsid w:val="00C474E7"/>
    <w:rsid w:val="00C52856"/>
    <w:rsid w:val="00C64B51"/>
    <w:rsid w:val="00C86466"/>
    <w:rsid w:val="00C96C84"/>
    <w:rsid w:val="00CA3EF4"/>
    <w:rsid w:val="00CA47AD"/>
    <w:rsid w:val="00CA5A96"/>
    <w:rsid w:val="00CB2D56"/>
    <w:rsid w:val="00CB4910"/>
    <w:rsid w:val="00CC2FE3"/>
    <w:rsid w:val="00CC3291"/>
    <w:rsid w:val="00CD57FD"/>
    <w:rsid w:val="00CD6E18"/>
    <w:rsid w:val="00CE44AE"/>
    <w:rsid w:val="00CE7575"/>
    <w:rsid w:val="00CF5348"/>
    <w:rsid w:val="00CF5950"/>
    <w:rsid w:val="00D0137A"/>
    <w:rsid w:val="00D07113"/>
    <w:rsid w:val="00D2017B"/>
    <w:rsid w:val="00D263AE"/>
    <w:rsid w:val="00D33164"/>
    <w:rsid w:val="00D340A0"/>
    <w:rsid w:val="00D34CEC"/>
    <w:rsid w:val="00D443FE"/>
    <w:rsid w:val="00D453E5"/>
    <w:rsid w:val="00D46302"/>
    <w:rsid w:val="00D52384"/>
    <w:rsid w:val="00D5449A"/>
    <w:rsid w:val="00D56CD4"/>
    <w:rsid w:val="00D657A7"/>
    <w:rsid w:val="00D65A37"/>
    <w:rsid w:val="00D713F0"/>
    <w:rsid w:val="00D72F35"/>
    <w:rsid w:val="00D75371"/>
    <w:rsid w:val="00D77452"/>
    <w:rsid w:val="00D83CA2"/>
    <w:rsid w:val="00D845CC"/>
    <w:rsid w:val="00D869E4"/>
    <w:rsid w:val="00DA05E2"/>
    <w:rsid w:val="00DA152A"/>
    <w:rsid w:val="00DA22F0"/>
    <w:rsid w:val="00DA2509"/>
    <w:rsid w:val="00DA254E"/>
    <w:rsid w:val="00DA47A9"/>
    <w:rsid w:val="00DC4671"/>
    <w:rsid w:val="00DC6683"/>
    <w:rsid w:val="00DD0BF6"/>
    <w:rsid w:val="00DD32B5"/>
    <w:rsid w:val="00DD6121"/>
    <w:rsid w:val="00DE174E"/>
    <w:rsid w:val="00DE4A58"/>
    <w:rsid w:val="00DE5A83"/>
    <w:rsid w:val="00DE774A"/>
    <w:rsid w:val="00DF153F"/>
    <w:rsid w:val="00DF4304"/>
    <w:rsid w:val="00DF4B2B"/>
    <w:rsid w:val="00E2015C"/>
    <w:rsid w:val="00E22152"/>
    <w:rsid w:val="00E2323F"/>
    <w:rsid w:val="00E23400"/>
    <w:rsid w:val="00E24D1B"/>
    <w:rsid w:val="00E318F3"/>
    <w:rsid w:val="00E37623"/>
    <w:rsid w:val="00E41B2C"/>
    <w:rsid w:val="00E47E27"/>
    <w:rsid w:val="00E54E16"/>
    <w:rsid w:val="00E602BC"/>
    <w:rsid w:val="00E762A5"/>
    <w:rsid w:val="00E76566"/>
    <w:rsid w:val="00E77A74"/>
    <w:rsid w:val="00E81C97"/>
    <w:rsid w:val="00E871BC"/>
    <w:rsid w:val="00E92068"/>
    <w:rsid w:val="00EA0BC4"/>
    <w:rsid w:val="00EA113C"/>
    <w:rsid w:val="00EA11B5"/>
    <w:rsid w:val="00EA3E6F"/>
    <w:rsid w:val="00EC13E9"/>
    <w:rsid w:val="00EC4888"/>
    <w:rsid w:val="00EC6793"/>
    <w:rsid w:val="00F1206B"/>
    <w:rsid w:val="00F17D77"/>
    <w:rsid w:val="00F17F8D"/>
    <w:rsid w:val="00F20D28"/>
    <w:rsid w:val="00F234B5"/>
    <w:rsid w:val="00F26B77"/>
    <w:rsid w:val="00F26E6E"/>
    <w:rsid w:val="00F329EB"/>
    <w:rsid w:val="00F418D3"/>
    <w:rsid w:val="00F466C7"/>
    <w:rsid w:val="00F5212D"/>
    <w:rsid w:val="00F57108"/>
    <w:rsid w:val="00F62623"/>
    <w:rsid w:val="00F63FCF"/>
    <w:rsid w:val="00F64954"/>
    <w:rsid w:val="00F80DF5"/>
    <w:rsid w:val="00FA331F"/>
    <w:rsid w:val="00FB16B7"/>
    <w:rsid w:val="00FC31F1"/>
    <w:rsid w:val="00FD1D20"/>
    <w:rsid w:val="00FF122B"/>
    <w:rsid w:val="00FF2F1A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4DFB7"/>
  <w15:docId w15:val="{A7C3F052-E1E4-48DA-86EB-CF249D53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049" w:h="1240" w:hSpace="141" w:wrap="around" w:vAnchor="text" w:hAnchor="page" w:x="8058" w:y="41"/>
    </w:pPr>
    <w:rPr>
      <w:rFonts w:ascii="Arial" w:hAnsi="Arial"/>
      <w:b/>
      <w:i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A732F"/>
    <w:rPr>
      <w:rFonts w:ascii="Tahoma" w:hAnsi="Tahoma" w:cs="Tahoma"/>
      <w:sz w:val="16"/>
      <w:szCs w:val="16"/>
    </w:rPr>
  </w:style>
  <w:style w:type="character" w:styleId="Hyperlink">
    <w:name w:val="Hyperlink"/>
    <w:rsid w:val="00227893"/>
    <w:rPr>
      <w:color w:val="0000FF"/>
      <w:u w:val="single"/>
    </w:rPr>
  </w:style>
  <w:style w:type="paragraph" w:styleId="Dokumentstruktur">
    <w:name w:val="Document Map"/>
    <w:basedOn w:val="Standard"/>
    <w:semiHidden/>
    <w:rsid w:val="00857C95"/>
    <w:pPr>
      <w:shd w:val="clear" w:color="auto" w:fill="000080"/>
    </w:pPr>
    <w:rPr>
      <w:rFonts w:ascii="Tahoma" w:hAnsi="Tahoma" w:cs="Tahoma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753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A75382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BA6E1E"/>
  </w:style>
  <w:style w:type="paragraph" w:styleId="StandardWeb">
    <w:name w:val="Normal (Web)"/>
    <w:basedOn w:val="Standard"/>
    <w:uiPriority w:val="99"/>
    <w:unhideWhenUsed/>
    <w:rsid w:val="00673ED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73ED9"/>
  </w:style>
  <w:style w:type="paragraph" w:styleId="Listenabsatz">
    <w:name w:val="List Paragraph"/>
    <w:basedOn w:val="Standard"/>
    <w:uiPriority w:val="34"/>
    <w:qFormat/>
    <w:rsid w:val="00D7745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0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lturbuero@niebuell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lturbuero@niebuell.de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ulturbuero@niebuell.d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turb&#252;ro\Desktop\Filmcamps\Filmwinter%2023\Nordfriesischer%20Filmwinter%202023%20An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F1B4-36C7-4CF1-BFE7-35C70D5E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Nordfriesischer Filmwinter 2023 Anmeldung.dotx</Template>
  <TotalTime>0</TotalTime>
  <Pages>3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Niebüll</vt:lpstr>
    </vt:vector>
  </TitlesOfParts>
  <Company>Stadt Niebüll</Company>
  <LinksUpToDate>false</LinksUpToDate>
  <CharactersWithSpaces>4316</CharactersWithSpaces>
  <SharedDoc>false</SharedDoc>
  <HLinks>
    <vt:vector size="12" baseType="variant"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mailto:kulturbuero@niebuell.de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mailto:kulturbueroniebuell@freenet.de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Niebüll</dc:title>
  <dc:creator>Windows User</dc:creator>
  <cp:lastModifiedBy>Windows User</cp:lastModifiedBy>
  <cp:revision>3</cp:revision>
  <cp:lastPrinted>2016-11-02T10:21:00Z</cp:lastPrinted>
  <dcterms:created xsi:type="dcterms:W3CDTF">2023-11-21T09:51:00Z</dcterms:created>
  <dcterms:modified xsi:type="dcterms:W3CDTF">2023-11-24T09:45:00Z</dcterms:modified>
</cp:coreProperties>
</file>